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CFA2" w14:textId="77777777" w:rsidR="0062480A" w:rsidRPr="0062480A" w:rsidRDefault="0062480A" w:rsidP="0062480A">
      <w:pPr>
        <w:pStyle w:val="Heading1"/>
        <w:jc w:val="center"/>
        <w:rPr>
          <w:b/>
          <w:sz w:val="32"/>
          <w:szCs w:val="32"/>
        </w:rPr>
      </w:pPr>
      <w:bookmarkStart w:id="0" w:name="_GoBack"/>
      <w:bookmarkEnd w:id="0"/>
      <w:r w:rsidRPr="0062480A">
        <w:rPr>
          <w:b/>
          <w:sz w:val="32"/>
          <w:szCs w:val="32"/>
        </w:rPr>
        <w:t>Nomination Form for NERC Operating Committee Members</w:t>
      </w:r>
    </w:p>
    <w:p w14:paraId="16352FCE" w14:textId="77777777" w:rsidR="0062480A" w:rsidRDefault="0062480A" w:rsidP="006248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3835"/>
        <w:gridCol w:w="2700"/>
      </w:tblGrid>
      <w:tr w:rsidR="0062480A" w:rsidRPr="0062480A" w14:paraId="34CBCE38" w14:textId="77777777" w:rsidTr="00FD0DC1">
        <w:tc>
          <w:tcPr>
            <w:tcW w:w="9576" w:type="dxa"/>
            <w:gridSpan w:val="3"/>
            <w:shd w:val="clear" w:color="auto" w:fill="C6D9F1" w:themeFill="text2" w:themeFillTint="33"/>
          </w:tcPr>
          <w:p w14:paraId="11779CEC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 xml:space="preserve">Information about you, the nominator. Self-nominations are permitted. </w:t>
            </w:r>
          </w:p>
        </w:tc>
      </w:tr>
      <w:tr w:rsidR="0062480A" w:rsidRPr="0062480A" w14:paraId="604F1BE8" w14:textId="77777777" w:rsidTr="00FD0DC1">
        <w:tc>
          <w:tcPr>
            <w:tcW w:w="2898" w:type="dxa"/>
          </w:tcPr>
          <w:p w14:paraId="09B314F0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>1.  Name</w:t>
            </w:r>
          </w:p>
        </w:tc>
        <w:tc>
          <w:tcPr>
            <w:tcW w:w="3870" w:type="dxa"/>
          </w:tcPr>
          <w:p w14:paraId="3636DF74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>Your first and last name.</w:t>
            </w:r>
          </w:p>
        </w:tc>
        <w:tc>
          <w:tcPr>
            <w:tcW w:w="2808" w:type="dxa"/>
          </w:tcPr>
          <w:p w14:paraId="72273BAE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begin"/>
            </w:r>
            <w:r w:rsidRPr="0062480A">
              <w:rPr>
                <w:rFonts w:cs="Arial"/>
                <w:b/>
                <w:sz w:val="20"/>
              </w:rPr>
              <w:instrText xml:space="preserve"> AUTOTEXT  " Blank"  \* MERGEFORMAT </w:instrText>
            </w:r>
            <w:r w:rsidRPr="0062480A">
              <w:rPr>
                <w:rFonts w:cs="Arial"/>
                <w:b/>
                <w:sz w:val="20"/>
              </w:rPr>
              <w:fldChar w:fldCharType="separate"/>
            </w:r>
            <w:sdt>
              <w:sdtPr>
                <w:rPr>
                  <w:rFonts w:cs="Arial"/>
                  <w:b/>
                  <w:sz w:val="20"/>
                </w:rPr>
                <w:id w:val="969169713"/>
                <w:placeholder>
                  <w:docPart w:val="01F20EB4E12042D1A2B6F8DB25ED8FB6"/>
                </w:placeholder>
                <w:temporary/>
                <w:showingPlcHdr/>
              </w:sdtPr>
              <w:sdtEndPr/>
              <w:sdtContent>
                <w:r w:rsidRPr="0062480A">
                  <w:rPr>
                    <w:rFonts w:cs="Arial"/>
                    <w:b/>
                    <w:color w:val="000000" w:themeColor="text1"/>
                    <w:sz w:val="20"/>
                    <w:highlight w:val="lightGray"/>
                  </w:rPr>
                  <w:t>[Type text]</w:t>
                </w:r>
              </w:sdtContent>
            </w:sdt>
          </w:p>
          <w:p w14:paraId="66297A8B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80A" w:rsidRPr="0062480A" w14:paraId="2E329A45" w14:textId="77777777" w:rsidTr="00FD0DC1">
        <w:tc>
          <w:tcPr>
            <w:tcW w:w="2898" w:type="dxa"/>
          </w:tcPr>
          <w:p w14:paraId="55EE8552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>2. E-mail Address</w:t>
            </w:r>
          </w:p>
        </w:tc>
        <w:tc>
          <w:tcPr>
            <w:tcW w:w="3870" w:type="dxa"/>
          </w:tcPr>
          <w:p w14:paraId="3A7D8629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>Your email address.</w:t>
            </w:r>
          </w:p>
        </w:tc>
        <w:tc>
          <w:tcPr>
            <w:tcW w:w="2808" w:type="dxa"/>
          </w:tcPr>
          <w:p w14:paraId="7C90B7E5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begin"/>
            </w:r>
            <w:r w:rsidRPr="0062480A">
              <w:rPr>
                <w:rFonts w:cs="Arial"/>
                <w:b/>
                <w:sz w:val="20"/>
              </w:rPr>
              <w:instrText xml:space="preserve"> AUTOTEXT  " Blank"  \* MERGEFORMAT </w:instrText>
            </w:r>
            <w:r w:rsidRPr="0062480A">
              <w:rPr>
                <w:rFonts w:cs="Arial"/>
                <w:b/>
                <w:sz w:val="20"/>
              </w:rPr>
              <w:fldChar w:fldCharType="separate"/>
            </w:r>
            <w:sdt>
              <w:sdtPr>
                <w:rPr>
                  <w:rFonts w:cs="Arial"/>
                  <w:b/>
                  <w:sz w:val="20"/>
                </w:rPr>
                <w:id w:val="-1816555954"/>
                <w:placeholder>
                  <w:docPart w:val="30FFA1FFC2414E01A97497CF3FCD5B65"/>
                </w:placeholder>
                <w:temporary/>
                <w:showingPlcHdr/>
              </w:sdtPr>
              <w:sdtEndPr/>
              <w:sdtContent>
                <w:r w:rsidRPr="0062480A">
                  <w:rPr>
                    <w:rFonts w:cs="Arial"/>
                    <w:b/>
                    <w:sz w:val="20"/>
                    <w:highlight w:val="lightGray"/>
                  </w:rPr>
                  <w:t>[Type text]</w:t>
                </w:r>
              </w:sdtContent>
            </w:sdt>
          </w:p>
          <w:p w14:paraId="56EBC6B3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80A" w:rsidRPr="0062480A" w14:paraId="29A24547" w14:textId="77777777" w:rsidTr="00FD0DC1">
        <w:tc>
          <w:tcPr>
            <w:tcW w:w="2898" w:type="dxa"/>
            <w:tcBorders>
              <w:bottom w:val="single" w:sz="4" w:space="0" w:color="auto"/>
            </w:tcBorders>
          </w:tcPr>
          <w:p w14:paraId="6655095A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>3. Employer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754BC0D" w14:textId="77777777" w:rsidR="0062480A" w:rsidRPr="0062480A" w:rsidRDefault="0062480A" w:rsidP="00FD0DC1">
            <w:pPr>
              <w:rPr>
                <w:rFonts w:cs="Arial"/>
                <w:sz w:val="20"/>
                <w:szCs w:val="20"/>
              </w:rPr>
            </w:pPr>
            <w:r w:rsidRPr="0062480A">
              <w:rPr>
                <w:rFonts w:cs="Arial"/>
                <w:sz w:val="20"/>
                <w:szCs w:val="20"/>
              </w:rPr>
              <w:t>Who do you work for or represent?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38BF3051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  <w:szCs w:val="20"/>
              </w:rPr>
            </w:pPr>
            <w:r w:rsidRPr="0062480A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62480A">
              <w:rPr>
                <w:rFonts w:cs="Arial"/>
                <w:b/>
                <w:sz w:val="20"/>
                <w:szCs w:val="20"/>
              </w:rPr>
              <w:instrText xml:space="preserve"> AUTOTEXT  " Blank"  \* MERGEFORMAT </w:instrText>
            </w:r>
            <w:r w:rsidRPr="0062480A">
              <w:rPr>
                <w:rFonts w:cs="Arial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951773615"/>
                <w:placeholder>
                  <w:docPart w:val="CF604C7B59E64BB9B073906915FBB570"/>
                </w:placeholder>
                <w:temporary/>
                <w:showingPlcHdr/>
              </w:sdtPr>
              <w:sdtEndPr/>
              <w:sdtContent>
                <w:r w:rsidRPr="0062480A">
                  <w:rPr>
                    <w:rFonts w:cs="Arial"/>
                    <w:b/>
                    <w:sz w:val="20"/>
                    <w:szCs w:val="20"/>
                    <w:highlight w:val="lightGray"/>
                  </w:rPr>
                  <w:t>[Type text]</w:t>
                </w:r>
              </w:sdtContent>
            </w:sdt>
          </w:p>
          <w:p w14:paraId="19AD54FE" w14:textId="77777777" w:rsidR="0062480A" w:rsidRPr="0062480A" w:rsidRDefault="0062480A" w:rsidP="00FD0DC1">
            <w:pPr>
              <w:rPr>
                <w:rFonts w:cs="Arial"/>
                <w:b/>
                <w:sz w:val="20"/>
                <w:szCs w:val="20"/>
              </w:rPr>
            </w:pPr>
            <w:r w:rsidRPr="0062480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2480A" w:rsidRPr="0062480A" w14:paraId="6663FC3B" w14:textId="77777777" w:rsidTr="00FD0DC1">
        <w:tc>
          <w:tcPr>
            <w:tcW w:w="9576" w:type="dxa"/>
            <w:gridSpan w:val="3"/>
            <w:shd w:val="clear" w:color="auto" w:fill="C6D9F1" w:themeFill="text2" w:themeFillTint="33"/>
          </w:tcPr>
          <w:p w14:paraId="514886B0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>If you are not the nominee, please provide information on the person you are nominating.</w:t>
            </w:r>
          </w:p>
        </w:tc>
      </w:tr>
      <w:tr w:rsidR="0062480A" w:rsidRPr="0062480A" w14:paraId="4B5F05B1" w14:textId="77777777" w:rsidTr="00FD0DC1">
        <w:trPr>
          <w:trHeight w:val="350"/>
        </w:trPr>
        <w:tc>
          <w:tcPr>
            <w:tcW w:w="2898" w:type="dxa"/>
          </w:tcPr>
          <w:p w14:paraId="24D04BA9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>4. Name</w:t>
            </w:r>
          </w:p>
        </w:tc>
        <w:tc>
          <w:tcPr>
            <w:tcW w:w="3870" w:type="dxa"/>
          </w:tcPr>
          <w:p w14:paraId="65F35F45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>Nominee’s name.</w:t>
            </w:r>
          </w:p>
        </w:tc>
        <w:tc>
          <w:tcPr>
            <w:tcW w:w="2808" w:type="dxa"/>
          </w:tcPr>
          <w:p w14:paraId="449AC1D8" w14:textId="77777777" w:rsidR="0062480A" w:rsidRPr="0062480A" w:rsidRDefault="0062480A" w:rsidP="00FD0DC1">
            <w:pPr>
              <w:pStyle w:val="Footer"/>
              <w:rPr>
                <w:rFonts w:cs="Arial"/>
              </w:rPr>
            </w:pPr>
            <w:r w:rsidRPr="0062480A">
              <w:rPr>
                <w:rFonts w:cs="Arial"/>
                <w:b/>
                <w:sz w:val="20"/>
              </w:rPr>
              <w:fldChar w:fldCharType="begin"/>
            </w:r>
            <w:r w:rsidRPr="0062480A">
              <w:rPr>
                <w:rFonts w:cs="Arial"/>
                <w:b/>
                <w:sz w:val="20"/>
              </w:rPr>
              <w:instrText xml:space="preserve"> AUTOTEXT  " Blank"  \* MERGEFORMAT </w:instrText>
            </w:r>
            <w:r w:rsidRPr="0062480A">
              <w:rPr>
                <w:rFonts w:cs="Arial"/>
                <w:b/>
                <w:sz w:val="20"/>
              </w:rPr>
              <w:fldChar w:fldCharType="separate"/>
            </w:r>
            <w:sdt>
              <w:sdtPr>
                <w:rPr>
                  <w:rFonts w:cs="Arial"/>
                </w:rPr>
                <w:id w:val="-1616896875"/>
                <w:placeholder>
                  <w:docPart w:val="9EC33C840CAF4181A6C8C9B8545C4951"/>
                </w:placeholder>
                <w:temporary/>
                <w:showingPlcHdr/>
              </w:sdtPr>
              <w:sdtEndPr/>
              <w:sdtContent>
                <w:r w:rsidRPr="0062480A">
                  <w:rPr>
                    <w:rFonts w:cs="Arial"/>
                    <w:b/>
                    <w:sz w:val="20"/>
                    <w:szCs w:val="20"/>
                    <w:highlight w:val="lightGray"/>
                  </w:rPr>
                  <w:t>[Type text]</w:t>
                </w:r>
              </w:sdtContent>
            </w:sdt>
          </w:p>
          <w:p w14:paraId="000B44E7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80A" w:rsidRPr="0062480A" w14:paraId="35CA300A" w14:textId="77777777" w:rsidTr="00FD0DC1">
        <w:trPr>
          <w:trHeight w:val="350"/>
        </w:trPr>
        <w:tc>
          <w:tcPr>
            <w:tcW w:w="2898" w:type="dxa"/>
          </w:tcPr>
          <w:p w14:paraId="176A44DA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>5. E-mail Address</w:t>
            </w:r>
          </w:p>
        </w:tc>
        <w:tc>
          <w:tcPr>
            <w:tcW w:w="3870" w:type="dxa"/>
          </w:tcPr>
          <w:p w14:paraId="62E00F5F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>Nominee’s email address.</w:t>
            </w:r>
          </w:p>
        </w:tc>
        <w:tc>
          <w:tcPr>
            <w:tcW w:w="2808" w:type="dxa"/>
          </w:tcPr>
          <w:p w14:paraId="48BAA7D9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begin"/>
            </w:r>
            <w:r w:rsidRPr="0062480A">
              <w:rPr>
                <w:rFonts w:cs="Arial"/>
                <w:b/>
                <w:sz w:val="20"/>
              </w:rPr>
              <w:instrText xml:space="preserve"> AUTOTEXT  " Blank"  \* MERGEFORMAT </w:instrText>
            </w:r>
            <w:r w:rsidRPr="0062480A">
              <w:rPr>
                <w:rFonts w:cs="Arial"/>
                <w:b/>
                <w:sz w:val="20"/>
              </w:rPr>
              <w:fldChar w:fldCharType="separate"/>
            </w:r>
            <w:sdt>
              <w:sdtPr>
                <w:rPr>
                  <w:rFonts w:cs="Arial"/>
                  <w:b/>
                  <w:sz w:val="20"/>
                </w:rPr>
                <w:id w:val="640315283"/>
                <w:placeholder>
                  <w:docPart w:val="670B9B70A7FE42B2AD987CB5EF4646A9"/>
                </w:placeholder>
                <w:temporary/>
                <w:showingPlcHdr/>
              </w:sdtPr>
              <w:sdtEndPr/>
              <w:sdtContent>
                <w:r w:rsidRPr="0062480A">
                  <w:rPr>
                    <w:rFonts w:cs="Arial"/>
                    <w:b/>
                    <w:sz w:val="20"/>
                    <w:highlight w:val="lightGray"/>
                  </w:rPr>
                  <w:t>[Type text]</w:t>
                </w:r>
              </w:sdtContent>
            </w:sdt>
          </w:p>
          <w:p w14:paraId="3BC5FEBB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56B7F" w:rsidRPr="0062480A" w14:paraId="157E61C0" w14:textId="77777777" w:rsidTr="00FD0DC1">
        <w:trPr>
          <w:trHeight w:val="350"/>
        </w:trPr>
        <w:tc>
          <w:tcPr>
            <w:tcW w:w="2898" w:type="dxa"/>
          </w:tcPr>
          <w:p w14:paraId="4C36C055" w14:textId="083C4786" w:rsidR="00456B7F" w:rsidRPr="0062480A" w:rsidRDefault="00456B7F" w:rsidP="00FD0D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 Phone Number</w:t>
            </w:r>
          </w:p>
        </w:tc>
        <w:tc>
          <w:tcPr>
            <w:tcW w:w="3870" w:type="dxa"/>
          </w:tcPr>
          <w:p w14:paraId="6B7D5511" w14:textId="225746DF" w:rsidR="00456B7F" w:rsidRPr="0062480A" w:rsidRDefault="00456B7F" w:rsidP="00FD0D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Nominee’s phone number.</w:t>
            </w:r>
          </w:p>
        </w:tc>
        <w:tc>
          <w:tcPr>
            <w:tcW w:w="2808" w:type="dxa"/>
          </w:tcPr>
          <w:p w14:paraId="4235655C" w14:textId="3DD6CA6A" w:rsidR="00456B7F" w:rsidRPr="0062480A" w:rsidRDefault="000610F9" w:rsidP="00FD0DC1">
            <w:pPr>
              <w:pStyle w:val="Foo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582420709"/>
                <w:placeholder>
                  <w:docPart w:val="5D8D410F526D424C92A34276533809D1"/>
                </w:placeholder>
                <w:temporary/>
                <w:showingPlcHdr/>
              </w:sdtPr>
              <w:sdtEndPr/>
              <w:sdtContent>
                <w:r w:rsidR="00456B7F" w:rsidRPr="0062480A">
                  <w:rPr>
                    <w:rFonts w:cs="Arial"/>
                    <w:b/>
                    <w:sz w:val="20"/>
                    <w:highlight w:val="lightGray"/>
                  </w:rPr>
                  <w:t>[Type text]</w:t>
                </w:r>
              </w:sdtContent>
            </w:sdt>
          </w:p>
        </w:tc>
      </w:tr>
      <w:tr w:rsidR="0062480A" w:rsidRPr="0062480A" w14:paraId="4E8C237E" w14:textId="77777777" w:rsidTr="00FD0DC1">
        <w:trPr>
          <w:trHeight w:val="350"/>
        </w:trPr>
        <w:tc>
          <w:tcPr>
            <w:tcW w:w="2898" w:type="dxa"/>
          </w:tcPr>
          <w:p w14:paraId="28A1BCE3" w14:textId="19C587BB" w:rsidR="0062480A" w:rsidRPr="0062480A" w:rsidRDefault="00456B7F" w:rsidP="00FD0D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62480A" w:rsidRPr="0062480A">
              <w:rPr>
                <w:rFonts w:cs="Arial"/>
                <w:b/>
                <w:sz w:val="20"/>
              </w:rPr>
              <w:t>. Title</w:t>
            </w:r>
          </w:p>
        </w:tc>
        <w:tc>
          <w:tcPr>
            <w:tcW w:w="3870" w:type="dxa"/>
          </w:tcPr>
          <w:p w14:paraId="5FD80E5B" w14:textId="1D8A0443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>Nominee’s business title</w:t>
            </w:r>
            <w:r w:rsidR="00456B7F">
              <w:rPr>
                <w:rFonts w:cs="Arial"/>
                <w:sz w:val="20"/>
              </w:rPr>
              <w:t>.</w:t>
            </w:r>
          </w:p>
        </w:tc>
        <w:tc>
          <w:tcPr>
            <w:tcW w:w="2808" w:type="dxa"/>
          </w:tcPr>
          <w:p w14:paraId="7EAB943E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begin"/>
            </w:r>
            <w:r w:rsidRPr="0062480A">
              <w:rPr>
                <w:rFonts w:cs="Arial"/>
                <w:b/>
                <w:sz w:val="20"/>
              </w:rPr>
              <w:instrText xml:space="preserve"> AUTOTEXT  " Blank"  \* MERGEFORMAT </w:instrText>
            </w:r>
            <w:r w:rsidRPr="0062480A">
              <w:rPr>
                <w:rFonts w:cs="Arial"/>
                <w:b/>
                <w:sz w:val="20"/>
              </w:rPr>
              <w:fldChar w:fldCharType="separate"/>
            </w:r>
            <w:sdt>
              <w:sdtPr>
                <w:rPr>
                  <w:rFonts w:cs="Arial"/>
                  <w:b/>
                  <w:sz w:val="20"/>
                </w:rPr>
                <w:id w:val="1851829211"/>
                <w:placeholder>
                  <w:docPart w:val="81A9F1BE5DF242E5B7BABBD2CFD3D77B"/>
                </w:placeholder>
                <w:temporary/>
                <w:showingPlcHdr/>
              </w:sdtPr>
              <w:sdtEndPr/>
              <w:sdtContent>
                <w:r w:rsidRPr="0062480A">
                  <w:rPr>
                    <w:rFonts w:cs="Arial"/>
                    <w:b/>
                    <w:sz w:val="20"/>
                    <w:highlight w:val="lightGray"/>
                  </w:rPr>
                  <w:t>[Type text]</w:t>
                </w:r>
              </w:sdtContent>
            </w:sdt>
          </w:p>
          <w:p w14:paraId="176310E7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80A" w:rsidRPr="0062480A" w14:paraId="2EB8C6C8" w14:textId="77777777" w:rsidTr="00FD0DC1">
        <w:trPr>
          <w:trHeight w:val="350"/>
        </w:trPr>
        <w:tc>
          <w:tcPr>
            <w:tcW w:w="2898" w:type="dxa"/>
          </w:tcPr>
          <w:p w14:paraId="713A6DBD" w14:textId="0407B9DC" w:rsidR="0062480A" w:rsidRPr="0062480A" w:rsidRDefault="00456B7F" w:rsidP="00FD0D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62480A" w:rsidRPr="0062480A">
              <w:rPr>
                <w:rFonts w:cs="Arial"/>
                <w:b/>
                <w:sz w:val="20"/>
              </w:rPr>
              <w:t>. Employer</w:t>
            </w:r>
          </w:p>
        </w:tc>
        <w:tc>
          <w:tcPr>
            <w:tcW w:w="3870" w:type="dxa"/>
          </w:tcPr>
          <w:p w14:paraId="6990EB1C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>Who the nominee works for?</w:t>
            </w:r>
          </w:p>
        </w:tc>
        <w:tc>
          <w:tcPr>
            <w:tcW w:w="2808" w:type="dxa"/>
          </w:tcPr>
          <w:p w14:paraId="77989052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begin"/>
            </w:r>
            <w:r w:rsidRPr="0062480A">
              <w:rPr>
                <w:rFonts w:cs="Arial"/>
                <w:b/>
                <w:sz w:val="20"/>
              </w:rPr>
              <w:instrText xml:space="preserve"> AUTOTEXT  " Blank"  \* MERGEFORMAT </w:instrText>
            </w:r>
            <w:r w:rsidRPr="0062480A">
              <w:rPr>
                <w:rFonts w:cs="Arial"/>
                <w:b/>
                <w:sz w:val="20"/>
              </w:rPr>
              <w:fldChar w:fldCharType="separate"/>
            </w:r>
            <w:sdt>
              <w:sdtPr>
                <w:rPr>
                  <w:rFonts w:cs="Arial"/>
                  <w:b/>
                  <w:sz w:val="20"/>
                </w:rPr>
                <w:id w:val="67620051"/>
                <w:placeholder>
                  <w:docPart w:val="1FFCC1011B7344CABF6BB1A76803300C"/>
                </w:placeholder>
                <w:temporary/>
                <w:showingPlcHdr/>
              </w:sdtPr>
              <w:sdtEndPr/>
              <w:sdtContent>
                <w:r w:rsidRPr="0062480A">
                  <w:rPr>
                    <w:rFonts w:cs="Arial"/>
                    <w:b/>
                    <w:sz w:val="20"/>
                    <w:highlight w:val="lightGray"/>
                  </w:rPr>
                  <w:t>[Type text]</w:t>
                </w:r>
              </w:sdtContent>
            </w:sdt>
          </w:p>
          <w:p w14:paraId="32E5A35C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80A" w:rsidRPr="0062480A" w14:paraId="36E7BDA8" w14:textId="77777777" w:rsidTr="00FD0DC1">
        <w:trPr>
          <w:trHeight w:val="350"/>
        </w:trPr>
        <w:tc>
          <w:tcPr>
            <w:tcW w:w="2898" w:type="dxa"/>
          </w:tcPr>
          <w:p w14:paraId="01AEAFA4" w14:textId="725FCE42" w:rsidR="0062480A" w:rsidRPr="0062480A" w:rsidRDefault="00456B7F" w:rsidP="00FD0D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62480A" w:rsidRPr="0062480A">
              <w:rPr>
                <w:rFonts w:cs="Arial"/>
                <w:b/>
                <w:sz w:val="20"/>
              </w:rPr>
              <w:t>. Job description</w:t>
            </w:r>
          </w:p>
        </w:tc>
        <w:tc>
          <w:tcPr>
            <w:tcW w:w="3870" w:type="dxa"/>
          </w:tcPr>
          <w:p w14:paraId="2594D6E9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>Brief job description.</w:t>
            </w:r>
          </w:p>
        </w:tc>
        <w:tc>
          <w:tcPr>
            <w:tcW w:w="2808" w:type="dxa"/>
          </w:tcPr>
          <w:p w14:paraId="5A056231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begin"/>
            </w:r>
            <w:r w:rsidRPr="0062480A">
              <w:rPr>
                <w:rFonts w:cs="Arial"/>
                <w:b/>
                <w:sz w:val="20"/>
              </w:rPr>
              <w:instrText xml:space="preserve"> AUTOTEXT  " Blank"  \* MERGEFORMAT </w:instrText>
            </w:r>
            <w:r w:rsidRPr="0062480A">
              <w:rPr>
                <w:rFonts w:cs="Arial"/>
                <w:b/>
                <w:sz w:val="20"/>
              </w:rPr>
              <w:fldChar w:fldCharType="separate"/>
            </w:r>
            <w:sdt>
              <w:sdtPr>
                <w:rPr>
                  <w:rFonts w:cs="Arial"/>
                  <w:b/>
                  <w:sz w:val="20"/>
                </w:rPr>
                <w:id w:val="-950011066"/>
                <w:placeholder>
                  <w:docPart w:val="94A9E34A129740D49EB972AF27BEA24E"/>
                </w:placeholder>
                <w:temporary/>
                <w:showingPlcHdr/>
              </w:sdtPr>
              <w:sdtEndPr/>
              <w:sdtContent>
                <w:r w:rsidRPr="0062480A">
                  <w:rPr>
                    <w:rFonts w:cs="Arial"/>
                    <w:b/>
                    <w:sz w:val="20"/>
                    <w:highlight w:val="lightGray"/>
                  </w:rPr>
                  <w:t>[Type text]</w:t>
                </w:r>
              </w:sdtContent>
            </w:sdt>
          </w:p>
          <w:p w14:paraId="1B94CF77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80A" w:rsidRPr="0062480A" w14:paraId="45101BBD" w14:textId="77777777" w:rsidTr="00FD0DC1">
        <w:trPr>
          <w:trHeight w:val="350"/>
        </w:trPr>
        <w:tc>
          <w:tcPr>
            <w:tcW w:w="2898" w:type="dxa"/>
            <w:vMerge w:val="restart"/>
          </w:tcPr>
          <w:p w14:paraId="73639D0F" w14:textId="6EF4AA3D" w:rsidR="0062480A" w:rsidRPr="0062480A" w:rsidRDefault="00456B7F" w:rsidP="00FD0D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62480A" w:rsidRPr="0062480A">
              <w:rPr>
                <w:rFonts w:cs="Arial"/>
                <w:b/>
                <w:sz w:val="20"/>
              </w:rPr>
              <w:t xml:space="preserve">. Willingness to serve </w:t>
            </w:r>
          </w:p>
        </w:tc>
        <w:tc>
          <w:tcPr>
            <w:tcW w:w="3870" w:type="dxa"/>
          </w:tcPr>
          <w:p w14:paraId="4F8D5025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>The nominee is willing to:</w:t>
            </w:r>
          </w:p>
          <w:p w14:paraId="7B48737B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 xml:space="preserve">a. </w:t>
            </w:r>
            <w:r w:rsidRPr="0062480A">
              <w:rPr>
                <w:rFonts w:cs="Arial"/>
                <w:sz w:val="20"/>
              </w:rPr>
              <w:t>Bring subject matter expertise to the Operating Committee</w:t>
            </w:r>
          </w:p>
          <w:p w14:paraId="25831FEF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 xml:space="preserve">b. </w:t>
            </w:r>
            <w:r w:rsidRPr="0062480A">
              <w:rPr>
                <w:rFonts w:cs="Arial"/>
                <w:sz w:val="20"/>
              </w:rPr>
              <w:t>Be knowledgeable about operating reliability and reliability assessment</w:t>
            </w:r>
          </w:p>
          <w:p w14:paraId="326CDD2E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 xml:space="preserve">c. </w:t>
            </w:r>
            <w:r w:rsidRPr="0062480A">
              <w:rPr>
                <w:rFonts w:cs="Arial"/>
                <w:sz w:val="20"/>
              </w:rPr>
              <w:t>Attend and participate in all Operating Committee meetings</w:t>
            </w:r>
          </w:p>
          <w:p w14:paraId="156E00E2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>d.</w:t>
            </w:r>
            <w:r w:rsidRPr="0062480A">
              <w:rPr>
                <w:rFonts w:cs="Arial"/>
                <w:sz w:val="20"/>
              </w:rPr>
              <w:t xml:space="preserve"> Express his/her opinions as well as the opinions of the sector he/her represents at Operating Committee meetings.</w:t>
            </w:r>
          </w:p>
          <w:p w14:paraId="3824A968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 xml:space="preserve">e. </w:t>
            </w:r>
            <w:r w:rsidRPr="0062480A">
              <w:rPr>
                <w:rFonts w:cs="Arial"/>
                <w:sz w:val="20"/>
              </w:rPr>
              <w:t>Discuss and debate interests rather than positions</w:t>
            </w:r>
          </w:p>
          <w:p w14:paraId="7183C34F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 xml:space="preserve">f. </w:t>
            </w:r>
            <w:r w:rsidRPr="0062480A">
              <w:rPr>
                <w:rFonts w:cs="Arial"/>
                <w:sz w:val="20"/>
              </w:rPr>
              <w:t>Complete Operating Committee assignments</w:t>
            </w:r>
          </w:p>
          <w:p w14:paraId="66E8A74E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 xml:space="preserve">g. </w:t>
            </w:r>
            <w:r w:rsidRPr="0062480A">
              <w:rPr>
                <w:rFonts w:cs="Arial"/>
                <w:sz w:val="20"/>
              </w:rPr>
              <w:t xml:space="preserve"> Inform the secretary of any changes in their status that may affect their eligibility for committee membership</w:t>
            </w:r>
          </w:p>
        </w:tc>
        <w:tc>
          <w:tcPr>
            <w:tcW w:w="2808" w:type="dxa"/>
          </w:tcPr>
          <w:p w14:paraId="0667540D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  <w:szCs w:val="20"/>
              </w:rPr>
            </w:pPr>
            <w:r w:rsidRPr="0062480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0A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610F9">
              <w:rPr>
                <w:rFonts w:cs="Arial"/>
                <w:b/>
                <w:sz w:val="20"/>
                <w:szCs w:val="20"/>
              </w:rPr>
            </w:r>
            <w:r w:rsidR="000610F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2480A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2480A">
              <w:rPr>
                <w:rFonts w:cs="Arial"/>
                <w:b/>
                <w:sz w:val="20"/>
                <w:szCs w:val="20"/>
              </w:rPr>
              <w:t xml:space="preserve"> Yes</w:t>
            </w:r>
          </w:p>
        </w:tc>
      </w:tr>
      <w:tr w:rsidR="0062480A" w:rsidRPr="0062480A" w14:paraId="2C1EE91F" w14:textId="77777777" w:rsidTr="00FD0DC1">
        <w:trPr>
          <w:trHeight w:val="350"/>
        </w:trPr>
        <w:tc>
          <w:tcPr>
            <w:tcW w:w="2898" w:type="dxa"/>
            <w:vMerge/>
          </w:tcPr>
          <w:p w14:paraId="1604F129" w14:textId="77777777" w:rsidR="0062480A" w:rsidRPr="0062480A" w:rsidRDefault="0062480A" w:rsidP="00FD0DC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70" w:type="dxa"/>
          </w:tcPr>
          <w:p w14:paraId="56A48105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 xml:space="preserve">The nominee has read the Operating CommitteeCompl charter: </w:t>
            </w:r>
            <w:hyperlink r:id="rId11" w:history="1">
              <w:r w:rsidRPr="0062480A">
                <w:rPr>
                  <w:rStyle w:val="Hyperlink"/>
                  <w:rFonts w:cs="Arial"/>
                  <w:sz w:val="20"/>
                </w:rPr>
                <w:t>http://www.nerc.com/filez/oc.html</w:t>
              </w:r>
            </w:hyperlink>
            <w:r w:rsidRPr="0062480A">
              <w:rPr>
                <w:rFonts w:cs="Arial"/>
                <w:sz w:val="20"/>
              </w:rPr>
              <w:t>.</w:t>
            </w:r>
          </w:p>
        </w:tc>
        <w:tc>
          <w:tcPr>
            <w:tcW w:w="2808" w:type="dxa"/>
          </w:tcPr>
          <w:p w14:paraId="7FF66F75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0A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610F9">
              <w:rPr>
                <w:rFonts w:cs="Arial"/>
                <w:b/>
                <w:sz w:val="20"/>
                <w:szCs w:val="20"/>
              </w:rPr>
            </w:r>
            <w:r w:rsidR="000610F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2480A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2480A">
              <w:rPr>
                <w:rFonts w:cs="Arial"/>
                <w:b/>
                <w:sz w:val="20"/>
                <w:szCs w:val="20"/>
              </w:rPr>
              <w:t xml:space="preserve"> Yes</w:t>
            </w:r>
          </w:p>
        </w:tc>
      </w:tr>
      <w:tr w:rsidR="0062480A" w:rsidRPr="0062480A" w14:paraId="021AB7ED" w14:textId="77777777" w:rsidTr="00FD0DC1">
        <w:trPr>
          <w:trHeight w:val="350"/>
        </w:trPr>
        <w:tc>
          <w:tcPr>
            <w:tcW w:w="2898" w:type="dxa"/>
          </w:tcPr>
          <w:p w14:paraId="38E2096D" w14:textId="71A3234B" w:rsidR="0062480A" w:rsidRPr="0062480A" w:rsidRDefault="00456B7F" w:rsidP="00FD0D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  <w:r w:rsidR="0062480A" w:rsidRPr="0062480A">
              <w:rPr>
                <w:rFonts w:cs="Arial"/>
                <w:b/>
                <w:sz w:val="20"/>
              </w:rPr>
              <w:t>. Additional Information</w:t>
            </w:r>
          </w:p>
        </w:tc>
        <w:tc>
          <w:tcPr>
            <w:tcW w:w="3870" w:type="dxa"/>
          </w:tcPr>
          <w:p w14:paraId="52907928" w14:textId="77777777" w:rsidR="0062480A" w:rsidRPr="0062480A" w:rsidRDefault="0062480A" w:rsidP="00FD0DC1">
            <w:pPr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>Additional information about the nominee that would help a sectors’ member decide to elect this person. (A sentence or two.)</w:t>
            </w:r>
          </w:p>
        </w:tc>
        <w:tc>
          <w:tcPr>
            <w:tcW w:w="2808" w:type="dxa"/>
          </w:tcPr>
          <w:p w14:paraId="0B84D637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480A" w:rsidRPr="0062480A" w14:paraId="26472936" w14:textId="77777777" w:rsidTr="00FD0DC1">
        <w:trPr>
          <w:trHeight w:val="350"/>
        </w:trPr>
        <w:tc>
          <w:tcPr>
            <w:tcW w:w="9576" w:type="dxa"/>
            <w:gridSpan w:val="3"/>
          </w:tcPr>
          <w:p w14:paraId="560EBE90" w14:textId="77777777" w:rsidR="0062480A" w:rsidRPr="0062480A" w:rsidRDefault="0062480A" w:rsidP="00FD0DC1">
            <w:pPr>
              <w:pStyle w:val="Footer"/>
              <w:rPr>
                <w:rFonts w:cs="Arial"/>
                <w:b/>
                <w:sz w:val="20"/>
              </w:rPr>
            </w:pPr>
            <w:r w:rsidRPr="0062480A">
              <w:rPr>
                <w:rFonts w:cs="Arial"/>
                <w:b/>
                <w:sz w:val="20"/>
              </w:rPr>
              <w:t>How to submit Your Nomination</w:t>
            </w:r>
          </w:p>
          <w:p w14:paraId="0EB16E63" w14:textId="77777777" w:rsidR="0062480A" w:rsidRPr="0062480A" w:rsidRDefault="0062480A" w:rsidP="00FD0DC1">
            <w:pPr>
              <w:pStyle w:val="Footer"/>
              <w:rPr>
                <w:rFonts w:cs="Arial"/>
                <w:sz w:val="20"/>
              </w:rPr>
            </w:pPr>
            <w:r w:rsidRPr="0062480A">
              <w:rPr>
                <w:rFonts w:cs="Arial"/>
                <w:sz w:val="20"/>
              </w:rPr>
              <w:t xml:space="preserve">1. Send this form by email to </w:t>
            </w:r>
            <w:hyperlink r:id="rId12" w:history="1">
              <w:r w:rsidRPr="0062480A">
                <w:rPr>
                  <w:rStyle w:val="Hyperlink"/>
                  <w:rFonts w:cs="Arial"/>
                  <w:sz w:val="20"/>
                </w:rPr>
                <w:t>information@texasre.org</w:t>
              </w:r>
            </w:hyperlink>
            <w:r w:rsidRPr="0062480A">
              <w:rPr>
                <w:rFonts w:cs="Arial"/>
                <w:sz w:val="20"/>
              </w:rPr>
              <w:t xml:space="preserve"> as an attachment. </w:t>
            </w:r>
          </w:p>
          <w:p w14:paraId="47E48ECD" w14:textId="77777777" w:rsidR="0062480A" w:rsidRPr="0062480A" w:rsidRDefault="0062480A" w:rsidP="00FD0DC1">
            <w:pPr>
              <w:pStyle w:val="Footer"/>
              <w:rPr>
                <w:rFonts w:cs="Arial"/>
                <w:sz w:val="20"/>
                <w:szCs w:val="20"/>
              </w:rPr>
            </w:pPr>
            <w:r w:rsidRPr="0062480A">
              <w:rPr>
                <w:rFonts w:cs="Arial"/>
                <w:sz w:val="20"/>
              </w:rPr>
              <w:t>2. Save a copy of your nomination form for your records.</w:t>
            </w:r>
          </w:p>
        </w:tc>
      </w:tr>
    </w:tbl>
    <w:p w14:paraId="1304D52F" w14:textId="77777777" w:rsidR="00DF372E" w:rsidRDefault="00DF372E" w:rsidP="00F6289F">
      <w:pPr>
        <w:spacing w:after="240"/>
        <w:jc w:val="both"/>
        <w:rPr>
          <w:rFonts w:cs="Arial"/>
        </w:rPr>
      </w:pPr>
    </w:p>
    <w:sectPr w:rsidR="00DF372E" w:rsidSect="006405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50EC" w14:textId="77777777" w:rsidR="00EE4345" w:rsidRDefault="00EE4345">
      <w:r>
        <w:separator/>
      </w:r>
    </w:p>
  </w:endnote>
  <w:endnote w:type="continuationSeparator" w:id="0">
    <w:p w14:paraId="7771CA68" w14:textId="77777777" w:rsidR="00EE4345" w:rsidRDefault="00EE4345">
      <w:r>
        <w:continuationSeparator/>
      </w:r>
    </w:p>
  </w:endnote>
  <w:endnote w:type="continuationNotice" w:id="1">
    <w:p w14:paraId="349F1F89" w14:textId="77777777" w:rsidR="00EE4345" w:rsidRDefault="00EE4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606A" w14:textId="77777777" w:rsidR="002B3D37" w:rsidRDefault="002B3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3FB8" w14:textId="77777777" w:rsidR="007D6A72" w:rsidRPr="004179E3" w:rsidRDefault="00851EDB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5525E" wp14:editId="40459B1E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8DFD4" w14:textId="77777777" w:rsidR="007D6A72" w:rsidRPr="003F795C" w:rsidRDefault="007D6A72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5525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07A8DFD4" w14:textId="77777777" w:rsidR="007D6A72" w:rsidRPr="003F795C" w:rsidRDefault="007D6A72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CB34B6" w14:textId="77777777" w:rsidR="00E160FA" w:rsidRPr="00F264DF" w:rsidRDefault="00C23911" w:rsidP="00DF372E">
    <w:pPr>
      <w:pStyle w:val="Footer"/>
      <w:tabs>
        <w:tab w:val="clear" w:pos="4320"/>
        <w:tab w:val="clear" w:pos="8640"/>
        <w:tab w:val="left" w:pos="360"/>
        <w:tab w:val="right" w:pos="9270"/>
      </w:tabs>
      <w:rPr>
        <w:rFonts w:cs="Arial"/>
        <w:smallCaps/>
        <w:sz w:val="16"/>
        <w:szCs w:val="16"/>
      </w:rPr>
    </w:pPr>
    <w:r>
      <w:rPr>
        <w:rFonts w:cs="Arial"/>
        <w:smallCaps/>
        <w:sz w:val="16"/>
        <w:szCs w:val="16"/>
      </w:rPr>
      <w:t>Texas Reliability Entity, Inc.</w:t>
    </w:r>
    <w:r w:rsidR="00E160FA" w:rsidRPr="00F264DF">
      <w:rPr>
        <w:rStyle w:val="PageNumber"/>
        <w:rFonts w:cs="Arial"/>
        <w:smallCaps/>
        <w:sz w:val="16"/>
        <w:szCs w:val="16"/>
      </w:rPr>
      <w:t xml:space="preserve"> </w:t>
    </w:r>
    <w:r w:rsidR="00E160FA" w:rsidRPr="00F264DF">
      <w:rPr>
        <w:rStyle w:val="PageNumber"/>
        <w:rFonts w:cs="Arial"/>
        <w:smallCaps/>
        <w:sz w:val="16"/>
        <w:szCs w:val="16"/>
      </w:rPr>
      <w:tab/>
      <w:t xml:space="preserve">Page </w:t>
    </w:r>
    <w:r w:rsidR="00E160FA" w:rsidRPr="00F264DF">
      <w:rPr>
        <w:rStyle w:val="PageNumber"/>
        <w:smallCaps/>
        <w:sz w:val="16"/>
        <w:szCs w:val="16"/>
      </w:rPr>
      <w:fldChar w:fldCharType="begin"/>
    </w:r>
    <w:r w:rsidR="00E160FA" w:rsidRPr="00F264DF">
      <w:rPr>
        <w:rStyle w:val="PageNumber"/>
        <w:smallCaps/>
        <w:sz w:val="16"/>
        <w:szCs w:val="16"/>
      </w:rPr>
      <w:instrText xml:space="preserve"> PAGE </w:instrText>
    </w:r>
    <w:r w:rsidR="00E160FA" w:rsidRPr="00F264DF">
      <w:rPr>
        <w:rStyle w:val="PageNumber"/>
        <w:smallCaps/>
        <w:sz w:val="16"/>
        <w:szCs w:val="16"/>
      </w:rPr>
      <w:fldChar w:fldCharType="separate"/>
    </w:r>
    <w:r w:rsidR="0062480A">
      <w:rPr>
        <w:rStyle w:val="PageNumber"/>
        <w:smallCaps/>
        <w:noProof/>
        <w:sz w:val="16"/>
        <w:szCs w:val="16"/>
      </w:rPr>
      <w:t>2</w:t>
    </w:r>
    <w:r w:rsidR="00E160FA" w:rsidRPr="00F264DF">
      <w:rPr>
        <w:rStyle w:val="PageNumber"/>
        <w:smallCaps/>
        <w:sz w:val="16"/>
        <w:szCs w:val="16"/>
      </w:rPr>
      <w:fldChar w:fldCharType="end"/>
    </w:r>
    <w:r w:rsidR="00E160FA" w:rsidRPr="00F264DF">
      <w:rPr>
        <w:rStyle w:val="PageNumber"/>
        <w:smallCaps/>
        <w:sz w:val="16"/>
        <w:szCs w:val="16"/>
      </w:rPr>
      <w:t xml:space="preserve"> of </w:t>
    </w:r>
    <w:r w:rsidR="00E160FA" w:rsidRPr="00F264DF">
      <w:rPr>
        <w:rStyle w:val="PageNumber"/>
        <w:smallCaps/>
        <w:sz w:val="16"/>
        <w:szCs w:val="16"/>
      </w:rPr>
      <w:fldChar w:fldCharType="begin"/>
    </w:r>
    <w:r w:rsidR="00E160FA" w:rsidRPr="00F264DF">
      <w:rPr>
        <w:rStyle w:val="PageNumber"/>
        <w:smallCaps/>
        <w:sz w:val="16"/>
        <w:szCs w:val="16"/>
      </w:rPr>
      <w:instrText xml:space="preserve"> NUMPAGES </w:instrText>
    </w:r>
    <w:r w:rsidR="00E160FA" w:rsidRPr="00F264DF">
      <w:rPr>
        <w:rStyle w:val="PageNumber"/>
        <w:smallCaps/>
        <w:sz w:val="16"/>
        <w:szCs w:val="16"/>
      </w:rPr>
      <w:fldChar w:fldCharType="separate"/>
    </w:r>
    <w:r w:rsidR="0062480A">
      <w:rPr>
        <w:rStyle w:val="PageNumber"/>
        <w:smallCaps/>
        <w:noProof/>
        <w:sz w:val="16"/>
        <w:szCs w:val="16"/>
      </w:rPr>
      <w:t>2</w:t>
    </w:r>
    <w:r w:rsidR="00E160FA" w:rsidRPr="00F264DF">
      <w:rPr>
        <w:rStyle w:val="PageNumber"/>
        <w:smallCaps/>
        <w:sz w:val="16"/>
        <w:szCs w:val="16"/>
      </w:rPr>
      <w:fldChar w:fldCharType="end"/>
    </w:r>
  </w:p>
  <w:p w14:paraId="73B1ECCD" w14:textId="77777777" w:rsidR="00C23911" w:rsidRDefault="00C23911" w:rsidP="00E160FA">
    <w:pPr>
      <w:pStyle w:val="Footer"/>
      <w:tabs>
        <w:tab w:val="clear" w:pos="4320"/>
        <w:tab w:val="clear" w:pos="8640"/>
        <w:tab w:val="left" w:pos="360"/>
        <w:tab w:val="left" w:pos="9360"/>
      </w:tabs>
      <w:rPr>
        <w:rFonts w:cs="Arial"/>
        <w:smallCaps/>
        <w:sz w:val="16"/>
        <w:szCs w:val="16"/>
      </w:rPr>
    </w:pPr>
    <w:r w:rsidRPr="00F264DF">
      <w:rPr>
        <w:rFonts w:cs="Arial"/>
        <w:smallCaps/>
        <w:sz w:val="16"/>
        <w:szCs w:val="16"/>
      </w:rPr>
      <w:t>805 Las Cimas Parkway, S</w:t>
    </w:r>
    <w:r>
      <w:rPr>
        <w:rFonts w:cs="Arial"/>
        <w:smallCaps/>
        <w:sz w:val="16"/>
        <w:szCs w:val="16"/>
      </w:rPr>
      <w:t>ui</w:t>
    </w:r>
    <w:r w:rsidRPr="00F264DF">
      <w:rPr>
        <w:rFonts w:cs="Arial"/>
        <w:smallCaps/>
        <w:sz w:val="16"/>
        <w:szCs w:val="16"/>
      </w:rPr>
      <w:t>te 200</w:t>
    </w:r>
  </w:p>
  <w:p w14:paraId="0BD667A4" w14:textId="77777777" w:rsidR="00E160FA" w:rsidRPr="00F264DF" w:rsidRDefault="00C23911" w:rsidP="00E160FA">
    <w:pPr>
      <w:pStyle w:val="Footer"/>
      <w:tabs>
        <w:tab w:val="clear" w:pos="4320"/>
        <w:tab w:val="clear" w:pos="8640"/>
        <w:tab w:val="left" w:pos="360"/>
        <w:tab w:val="left" w:pos="9360"/>
      </w:tabs>
      <w:rPr>
        <w:rFonts w:cs="Arial"/>
        <w:smallCaps/>
        <w:sz w:val="16"/>
        <w:szCs w:val="16"/>
      </w:rPr>
    </w:pPr>
    <w:r>
      <w:rPr>
        <w:rFonts w:cs="Arial"/>
        <w:smallCaps/>
        <w:sz w:val="16"/>
        <w:szCs w:val="16"/>
      </w:rPr>
      <w:t xml:space="preserve">Austin, Texas </w:t>
    </w:r>
    <w:r w:rsidR="00E160FA" w:rsidRPr="00F264DF">
      <w:rPr>
        <w:rFonts w:cs="Arial"/>
        <w:smallCaps/>
        <w:sz w:val="16"/>
        <w:szCs w:val="16"/>
      </w:rPr>
      <w:t>78746</w:t>
    </w:r>
  </w:p>
  <w:p w14:paraId="3B52B919" w14:textId="77777777" w:rsidR="007D6A72" w:rsidRPr="00DF372E" w:rsidRDefault="00DF372E" w:rsidP="00DF372E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>
      <w:rPr>
        <w:rFonts w:cs="Arial"/>
        <w:smallCaps/>
        <w:sz w:val="16"/>
        <w:szCs w:val="16"/>
      </w:rPr>
      <w:t>512-</w:t>
    </w:r>
    <w:r w:rsidR="00E160FA" w:rsidRPr="00F264DF">
      <w:rPr>
        <w:bCs/>
        <w:smallCaps/>
        <w:sz w:val="16"/>
        <w:szCs w:val="16"/>
      </w:rPr>
      <w:t>583-4900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AA57" w14:textId="77777777" w:rsidR="007D6A72" w:rsidRDefault="00851EDB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159C7" wp14:editId="443DFAB0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BABCE" w14:textId="77777777" w:rsidR="007D6A72" w:rsidRPr="003F795C" w:rsidRDefault="007D6A72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159C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M1zfOL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611BABCE" w14:textId="77777777" w:rsidR="007D6A72" w:rsidRPr="003F795C" w:rsidRDefault="007D6A72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0D70B3" w14:textId="443338C9" w:rsidR="00AF74B3" w:rsidRPr="00790947" w:rsidRDefault="00C23911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>
      <w:rPr>
        <w:smallCaps/>
        <w:sz w:val="16"/>
        <w:szCs w:val="16"/>
      </w:rPr>
      <w:t>Texas Reliability Entity, Inc.</w:t>
    </w:r>
    <w:r w:rsidR="00AF74B3" w:rsidRPr="00790947">
      <w:rPr>
        <w:smallCaps/>
        <w:sz w:val="16"/>
        <w:szCs w:val="16"/>
      </w:rPr>
      <w:tab/>
    </w:r>
    <w:r w:rsidR="00AF74B3" w:rsidRPr="006405EF">
      <w:rPr>
        <w:rStyle w:val="PageNumber"/>
      </w:rPr>
      <w:tab/>
    </w:r>
    <w:r w:rsidR="00760A9B" w:rsidRPr="00F264DF">
      <w:rPr>
        <w:rStyle w:val="PageNumber"/>
        <w:rFonts w:cs="Arial"/>
        <w:smallCaps/>
        <w:sz w:val="16"/>
        <w:szCs w:val="16"/>
      </w:rPr>
      <w:t xml:space="preserve">Page </w:t>
    </w:r>
    <w:r w:rsidR="00760A9B" w:rsidRPr="00F264DF">
      <w:rPr>
        <w:rStyle w:val="PageNumber"/>
        <w:smallCaps/>
        <w:sz w:val="16"/>
        <w:szCs w:val="16"/>
      </w:rPr>
      <w:fldChar w:fldCharType="begin"/>
    </w:r>
    <w:r w:rsidR="00760A9B" w:rsidRPr="00F264DF">
      <w:rPr>
        <w:rStyle w:val="PageNumber"/>
        <w:smallCaps/>
        <w:sz w:val="16"/>
        <w:szCs w:val="16"/>
      </w:rPr>
      <w:instrText xml:space="preserve"> PAGE </w:instrText>
    </w:r>
    <w:r w:rsidR="00760A9B" w:rsidRPr="00F264DF">
      <w:rPr>
        <w:rStyle w:val="PageNumber"/>
        <w:smallCaps/>
        <w:sz w:val="16"/>
        <w:szCs w:val="16"/>
      </w:rPr>
      <w:fldChar w:fldCharType="separate"/>
    </w:r>
    <w:r w:rsidR="000610F9">
      <w:rPr>
        <w:rStyle w:val="PageNumber"/>
        <w:smallCaps/>
        <w:noProof/>
        <w:sz w:val="16"/>
        <w:szCs w:val="16"/>
      </w:rPr>
      <w:t>1</w:t>
    </w:r>
    <w:r w:rsidR="00760A9B" w:rsidRPr="00F264DF">
      <w:rPr>
        <w:rStyle w:val="PageNumber"/>
        <w:smallCaps/>
        <w:sz w:val="16"/>
        <w:szCs w:val="16"/>
      </w:rPr>
      <w:fldChar w:fldCharType="end"/>
    </w:r>
    <w:r w:rsidR="00760A9B" w:rsidRPr="00F264DF">
      <w:rPr>
        <w:rStyle w:val="PageNumber"/>
        <w:smallCaps/>
        <w:sz w:val="16"/>
        <w:szCs w:val="16"/>
      </w:rPr>
      <w:t xml:space="preserve"> of </w:t>
    </w:r>
    <w:r w:rsidR="00760A9B" w:rsidRPr="00F264DF">
      <w:rPr>
        <w:rStyle w:val="PageNumber"/>
        <w:smallCaps/>
        <w:sz w:val="16"/>
        <w:szCs w:val="16"/>
      </w:rPr>
      <w:fldChar w:fldCharType="begin"/>
    </w:r>
    <w:r w:rsidR="00760A9B" w:rsidRPr="00F264DF">
      <w:rPr>
        <w:rStyle w:val="PageNumber"/>
        <w:smallCaps/>
        <w:sz w:val="16"/>
        <w:szCs w:val="16"/>
      </w:rPr>
      <w:instrText xml:space="preserve"> NUMPAGES </w:instrText>
    </w:r>
    <w:r w:rsidR="00760A9B" w:rsidRPr="00F264DF">
      <w:rPr>
        <w:rStyle w:val="PageNumber"/>
        <w:smallCaps/>
        <w:sz w:val="16"/>
        <w:szCs w:val="16"/>
      </w:rPr>
      <w:fldChar w:fldCharType="separate"/>
    </w:r>
    <w:r w:rsidR="000610F9">
      <w:rPr>
        <w:rStyle w:val="PageNumber"/>
        <w:smallCaps/>
        <w:noProof/>
        <w:sz w:val="16"/>
        <w:szCs w:val="16"/>
      </w:rPr>
      <w:t>1</w:t>
    </w:r>
    <w:r w:rsidR="00760A9B" w:rsidRPr="00F264DF">
      <w:rPr>
        <w:rStyle w:val="PageNumber"/>
        <w:smallCaps/>
        <w:sz w:val="16"/>
        <w:szCs w:val="16"/>
      </w:rPr>
      <w:fldChar w:fldCharType="end"/>
    </w:r>
  </w:p>
  <w:p w14:paraId="56A93321" w14:textId="77777777" w:rsidR="00C23911" w:rsidRDefault="00C23911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790947">
      <w:rPr>
        <w:smallCaps/>
        <w:sz w:val="16"/>
        <w:szCs w:val="16"/>
      </w:rPr>
      <w:t>805 Las Cimas Parkway, Suite 200</w:t>
    </w:r>
  </w:p>
  <w:p w14:paraId="341B6A5B" w14:textId="77777777" w:rsidR="00AF74B3" w:rsidRPr="00790947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790947">
      <w:rPr>
        <w:smallCaps/>
        <w:sz w:val="16"/>
        <w:szCs w:val="16"/>
      </w:rPr>
      <w:t>Austin, Texas 78746</w:t>
    </w:r>
  </w:p>
  <w:p w14:paraId="1ACBF815" w14:textId="77777777" w:rsidR="00AF74B3" w:rsidRPr="00790947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790947">
      <w:rPr>
        <w:smallCaps/>
        <w:sz w:val="16"/>
        <w:szCs w:val="16"/>
      </w:rPr>
      <w:t>512</w:t>
    </w:r>
    <w:r w:rsidR="0013785F">
      <w:rPr>
        <w:smallCaps/>
        <w:sz w:val="16"/>
        <w:szCs w:val="16"/>
      </w:rPr>
      <w:t>-</w:t>
    </w:r>
    <w:r w:rsidR="00C60398">
      <w:rPr>
        <w:smallCaps/>
        <w:sz w:val="16"/>
        <w:szCs w:val="16"/>
      </w:rPr>
      <w:t>583-</w:t>
    </w:r>
    <w:r w:rsidRPr="00790947">
      <w:rPr>
        <w:smallCaps/>
        <w:sz w:val="16"/>
        <w:szCs w:val="16"/>
      </w:rPr>
      <w:t>4900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AFDC" w14:textId="77777777" w:rsidR="00EE4345" w:rsidRDefault="00EE4345">
      <w:r>
        <w:separator/>
      </w:r>
    </w:p>
  </w:footnote>
  <w:footnote w:type="continuationSeparator" w:id="0">
    <w:p w14:paraId="60475779" w14:textId="77777777" w:rsidR="00EE4345" w:rsidRDefault="00EE4345">
      <w:r>
        <w:continuationSeparator/>
      </w:r>
    </w:p>
  </w:footnote>
  <w:footnote w:type="continuationNotice" w:id="1">
    <w:p w14:paraId="3F8A4CA1" w14:textId="77777777" w:rsidR="00EE4345" w:rsidRDefault="00EE4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B07B" w14:textId="77777777" w:rsidR="002B3D37" w:rsidRDefault="002B3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B258" w14:textId="77777777" w:rsidR="007D6A72" w:rsidRPr="0020716B" w:rsidRDefault="00851EDB" w:rsidP="00851EDB">
    <w:pPr>
      <w:pStyle w:val="Header"/>
      <w:tabs>
        <w:tab w:val="clear" w:pos="4320"/>
        <w:tab w:val="clear" w:pos="8640"/>
        <w:tab w:val="right" w:pos="936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6EBE63A3" wp14:editId="190163F8">
          <wp:extent cx="2180033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A72" w:rsidRPr="0020716B">
      <w:rPr>
        <w:rFonts w:cs="Arial"/>
        <w:sz w:val="20"/>
        <w:szCs w:val="20"/>
      </w:rPr>
      <w:tab/>
    </w:r>
    <w:r w:rsidR="007D6A72" w:rsidRPr="006405EF">
      <w:rPr>
        <w:sz w:val="28"/>
      </w:rPr>
      <w:t>[Title]</w:t>
    </w:r>
    <w:r w:rsidR="007D6A72" w:rsidRPr="006405EF">
      <w:rPr>
        <w:b/>
        <w:sz w:val="28"/>
      </w:rPr>
      <w:t xml:space="preserve"> </w:t>
    </w:r>
  </w:p>
  <w:p w14:paraId="79609409" w14:textId="77777777" w:rsidR="007D6A72" w:rsidRPr="0020716B" w:rsidRDefault="00851EDB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4EF64" wp14:editId="6C40C869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71226" w14:textId="77777777" w:rsidR="007D6A72" w:rsidRPr="00FF3654" w:rsidRDefault="007D6A72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4EF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18C71226" w14:textId="77777777" w:rsidR="007D6A72" w:rsidRPr="00FF3654" w:rsidRDefault="007D6A72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91C14B5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9197" w14:textId="77777777" w:rsidR="007D6A72" w:rsidRDefault="00851ED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495CA5DD" wp14:editId="0253F292">
          <wp:extent cx="2180033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51902" w14:textId="77777777" w:rsidR="007D6A72" w:rsidRPr="00B00464" w:rsidRDefault="00851ED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8D7200" wp14:editId="725B5539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97F87" w14:textId="77777777" w:rsidR="007D6A72" w:rsidRPr="003F795C" w:rsidRDefault="007D6A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D720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K7F6iX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28597F87" w14:textId="77777777" w:rsidR="007D6A72" w:rsidRPr="003F795C" w:rsidRDefault="007D6A72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4D42AF" w14:textId="77777777" w:rsidR="007D6A72" w:rsidRPr="00B00464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27"/>
  </w:num>
  <w:num w:numId="5">
    <w:abstractNumId w:val="1"/>
  </w:num>
  <w:num w:numId="6">
    <w:abstractNumId w:val="26"/>
  </w:num>
  <w:num w:numId="7">
    <w:abstractNumId w:val="25"/>
  </w:num>
  <w:num w:numId="8">
    <w:abstractNumId w:val="10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8"/>
  </w:num>
  <w:num w:numId="20">
    <w:abstractNumId w:val="23"/>
  </w:num>
  <w:num w:numId="21">
    <w:abstractNumId w:val="17"/>
  </w:num>
  <w:num w:numId="22">
    <w:abstractNumId w:val="22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0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003296,#adada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0A"/>
    <w:rsid w:val="0000797D"/>
    <w:rsid w:val="000201AB"/>
    <w:rsid w:val="000227C8"/>
    <w:rsid w:val="00033795"/>
    <w:rsid w:val="00053B63"/>
    <w:rsid w:val="000610F9"/>
    <w:rsid w:val="00077A50"/>
    <w:rsid w:val="000B386C"/>
    <w:rsid w:val="000B78E5"/>
    <w:rsid w:val="000C7A8E"/>
    <w:rsid w:val="001029CC"/>
    <w:rsid w:val="00104012"/>
    <w:rsid w:val="00126A90"/>
    <w:rsid w:val="0013785F"/>
    <w:rsid w:val="001421B4"/>
    <w:rsid w:val="00150460"/>
    <w:rsid w:val="00151959"/>
    <w:rsid w:val="0017478D"/>
    <w:rsid w:val="00183E43"/>
    <w:rsid w:val="00184281"/>
    <w:rsid w:val="001918F7"/>
    <w:rsid w:val="0020716B"/>
    <w:rsid w:val="0020716D"/>
    <w:rsid w:val="002240CB"/>
    <w:rsid w:val="0022484A"/>
    <w:rsid w:val="00227230"/>
    <w:rsid w:val="00254478"/>
    <w:rsid w:val="00281F2A"/>
    <w:rsid w:val="00286777"/>
    <w:rsid w:val="002A767D"/>
    <w:rsid w:val="002B39B8"/>
    <w:rsid w:val="002B3D37"/>
    <w:rsid w:val="002B5868"/>
    <w:rsid w:val="002D1134"/>
    <w:rsid w:val="002D50FF"/>
    <w:rsid w:val="002D6B17"/>
    <w:rsid w:val="00303476"/>
    <w:rsid w:val="00320A2F"/>
    <w:rsid w:val="00340CF3"/>
    <w:rsid w:val="00356390"/>
    <w:rsid w:val="003605BE"/>
    <w:rsid w:val="003717BA"/>
    <w:rsid w:val="00387761"/>
    <w:rsid w:val="003A704E"/>
    <w:rsid w:val="003D7FD4"/>
    <w:rsid w:val="003E490C"/>
    <w:rsid w:val="003F54AF"/>
    <w:rsid w:val="003F795C"/>
    <w:rsid w:val="003F7D71"/>
    <w:rsid w:val="004016E6"/>
    <w:rsid w:val="004028F7"/>
    <w:rsid w:val="004117D1"/>
    <w:rsid w:val="00413FC2"/>
    <w:rsid w:val="0041791D"/>
    <w:rsid w:val="004179E3"/>
    <w:rsid w:val="00426FF7"/>
    <w:rsid w:val="00456B7F"/>
    <w:rsid w:val="00471D5F"/>
    <w:rsid w:val="0048135C"/>
    <w:rsid w:val="00497DFD"/>
    <w:rsid w:val="004A2FB9"/>
    <w:rsid w:val="004B71AD"/>
    <w:rsid w:val="004C1DCD"/>
    <w:rsid w:val="004C3BA7"/>
    <w:rsid w:val="004E1E2A"/>
    <w:rsid w:val="004E5967"/>
    <w:rsid w:val="00531615"/>
    <w:rsid w:val="00560F37"/>
    <w:rsid w:val="00564EF6"/>
    <w:rsid w:val="005A1DF5"/>
    <w:rsid w:val="005A7347"/>
    <w:rsid w:val="005B08C5"/>
    <w:rsid w:val="005B2B15"/>
    <w:rsid w:val="005D2DD0"/>
    <w:rsid w:val="005E335E"/>
    <w:rsid w:val="005E41EC"/>
    <w:rsid w:val="006059F0"/>
    <w:rsid w:val="006108BC"/>
    <w:rsid w:val="0062480A"/>
    <w:rsid w:val="006405EF"/>
    <w:rsid w:val="0065354F"/>
    <w:rsid w:val="00673A37"/>
    <w:rsid w:val="006C5D68"/>
    <w:rsid w:val="006C737B"/>
    <w:rsid w:val="006D652D"/>
    <w:rsid w:val="006F06E8"/>
    <w:rsid w:val="006F2832"/>
    <w:rsid w:val="00707AEF"/>
    <w:rsid w:val="0071023E"/>
    <w:rsid w:val="00736B92"/>
    <w:rsid w:val="00750BE8"/>
    <w:rsid w:val="00760A9B"/>
    <w:rsid w:val="00771DD8"/>
    <w:rsid w:val="0077439C"/>
    <w:rsid w:val="00790947"/>
    <w:rsid w:val="007B24D4"/>
    <w:rsid w:val="007B3A18"/>
    <w:rsid w:val="007C4B57"/>
    <w:rsid w:val="007D6A72"/>
    <w:rsid w:val="007D7289"/>
    <w:rsid w:val="007F1601"/>
    <w:rsid w:val="007F619A"/>
    <w:rsid w:val="00817B3A"/>
    <w:rsid w:val="008438F5"/>
    <w:rsid w:val="00851EDB"/>
    <w:rsid w:val="008B50AF"/>
    <w:rsid w:val="008C660D"/>
    <w:rsid w:val="008D625C"/>
    <w:rsid w:val="00902E30"/>
    <w:rsid w:val="0090344E"/>
    <w:rsid w:val="00906E34"/>
    <w:rsid w:val="00916154"/>
    <w:rsid w:val="00963E92"/>
    <w:rsid w:val="009676B3"/>
    <w:rsid w:val="0097096C"/>
    <w:rsid w:val="00977042"/>
    <w:rsid w:val="00981075"/>
    <w:rsid w:val="00986521"/>
    <w:rsid w:val="009A733E"/>
    <w:rsid w:val="009C19C9"/>
    <w:rsid w:val="009E3D4D"/>
    <w:rsid w:val="009F3315"/>
    <w:rsid w:val="00A044D5"/>
    <w:rsid w:val="00A15386"/>
    <w:rsid w:val="00A232D0"/>
    <w:rsid w:val="00A26E58"/>
    <w:rsid w:val="00A670E5"/>
    <w:rsid w:val="00A67F55"/>
    <w:rsid w:val="00A71B15"/>
    <w:rsid w:val="00A8058E"/>
    <w:rsid w:val="00AA0CC7"/>
    <w:rsid w:val="00AA1B51"/>
    <w:rsid w:val="00AA7141"/>
    <w:rsid w:val="00AC539D"/>
    <w:rsid w:val="00AF74B3"/>
    <w:rsid w:val="00B00464"/>
    <w:rsid w:val="00B516A1"/>
    <w:rsid w:val="00B8106A"/>
    <w:rsid w:val="00B817DB"/>
    <w:rsid w:val="00B83FFA"/>
    <w:rsid w:val="00B87956"/>
    <w:rsid w:val="00B92F26"/>
    <w:rsid w:val="00BB3648"/>
    <w:rsid w:val="00BD7147"/>
    <w:rsid w:val="00BE0FFB"/>
    <w:rsid w:val="00BE7862"/>
    <w:rsid w:val="00BE79CC"/>
    <w:rsid w:val="00BF32CA"/>
    <w:rsid w:val="00C129BB"/>
    <w:rsid w:val="00C23911"/>
    <w:rsid w:val="00C26B55"/>
    <w:rsid w:val="00C43C5B"/>
    <w:rsid w:val="00C56C6E"/>
    <w:rsid w:val="00C60398"/>
    <w:rsid w:val="00C85DEE"/>
    <w:rsid w:val="00CA433D"/>
    <w:rsid w:val="00CC0E99"/>
    <w:rsid w:val="00CE3136"/>
    <w:rsid w:val="00CE68E3"/>
    <w:rsid w:val="00CF2FC5"/>
    <w:rsid w:val="00CF57FC"/>
    <w:rsid w:val="00D22E86"/>
    <w:rsid w:val="00D636D0"/>
    <w:rsid w:val="00D824B0"/>
    <w:rsid w:val="00D86670"/>
    <w:rsid w:val="00D87FE0"/>
    <w:rsid w:val="00DB6020"/>
    <w:rsid w:val="00DC606A"/>
    <w:rsid w:val="00DD1D9E"/>
    <w:rsid w:val="00DF372E"/>
    <w:rsid w:val="00E06304"/>
    <w:rsid w:val="00E07DE1"/>
    <w:rsid w:val="00E160FA"/>
    <w:rsid w:val="00E43FD8"/>
    <w:rsid w:val="00E6053C"/>
    <w:rsid w:val="00E75C91"/>
    <w:rsid w:val="00E84D92"/>
    <w:rsid w:val="00EB5D63"/>
    <w:rsid w:val="00ED3FE6"/>
    <w:rsid w:val="00EE4345"/>
    <w:rsid w:val="00EF3A2A"/>
    <w:rsid w:val="00F1043E"/>
    <w:rsid w:val="00F2007A"/>
    <w:rsid w:val="00F60D76"/>
    <w:rsid w:val="00F6289F"/>
    <w:rsid w:val="00F65139"/>
    <w:rsid w:val="00F7755E"/>
    <w:rsid w:val="00F84BC3"/>
    <w:rsid w:val="00F927D3"/>
    <w:rsid w:val="00FC1A2C"/>
    <w:rsid w:val="00FD1B85"/>
    <w:rsid w:val="00FD4E6F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3296,#adadad"/>
    </o:shapedefaults>
    <o:shapelayout v:ext="edit">
      <o:idmap v:ext="edit" data="1"/>
    </o:shapelayout>
  </w:shapeDefaults>
  <w:decimalSymbol w:val="."/>
  <w:listSeparator w:val=","/>
  <w14:docId w14:val="39A991FB"/>
  <w15:docId w15:val="{09D92C19-49A4-42F3-A7D3-8BACA95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0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676B3"/>
    <w:pPr>
      <w:widowControl/>
      <w:spacing w:before="120" w:after="240"/>
      <w:jc w:val="center"/>
    </w:pPr>
    <w:rPr>
      <w:rFonts w:ascii="Arial,Bold" w:hAnsi="Arial,Bold" w:cs="Times New Roman"/>
      <w:color w:val="auto"/>
      <w:szCs w:val="20"/>
      <w:u w:val="single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uiPriority w:val="99"/>
    <w:rsid w:val="000C7A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2480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rmation@texasr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rc.com/filez/oc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.texasre.local/corp/TRETemplates/Document%20with%20address%20PUBLIC%20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F20EB4E12042D1A2B6F8DB25ED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29B9-3D94-4EBC-B9F6-983B82E0991F}"/>
      </w:docPartPr>
      <w:docPartBody>
        <w:p w:rsidR="00FD352A" w:rsidRDefault="00DC679B" w:rsidP="00DC679B">
          <w:pPr>
            <w:pStyle w:val="01F20EB4E12042D1A2B6F8DB25ED8FB6"/>
          </w:pPr>
          <w:r w:rsidRPr="00230032">
            <w:rPr>
              <w:rFonts w:ascii="Tahoma" w:hAnsi="Tahoma" w:cs="Tahoma"/>
              <w:b/>
              <w:color w:val="000000" w:themeColor="text1"/>
              <w:sz w:val="20"/>
              <w:highlight w:val="lightGray"/>
            </w:rPr>
            <w:t>[Type text]</w:t>
          </w:r>
        </w:p>
      </w:docPartBody>
    </w:docPart>
    <w:docPart>
      <w:docPartPr>
        <w:name w:val="30FFA1FFC2414E01A97497CF3FCD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0351-6C29-4C9A-A64E-E75EAB797AA4}"/>
      </w:docPartPr>
      <w:docPartBody>
        <w:p w:rsidR="00FD352A" w:rsidRDefault="00DC679B" w:rsidP="00DC679B">
          <w:pPr>
            <w:pStyle w:val="30FFA1FFC2414E01A97497CF3FCD5B65"/>
          </w:pPr>
          <w:r w:rsidRPr="00230032">
            <w:rPr>
              <w:rFonts w:ascii="Tahoma" w:hAnsi="Tahoma" w:cs="Tahoma"/>
              <w:b/>
              <w:sz w:val="20"/>
              <w:highlight w:val="lightGray"/>
            </w:rPr>
            <w:t>[Type text]</w:t>
          </w:r>
        </w:p>
      </w:docPartBody>
    </w:docPart>
    <w:docPart>
      <w:docPartPr>
        <w:name w:val="CF604C7B59E64BB9B073906915FB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06B1-10C3-4092-B74F-CB8E3E5FC615}"/>
      </w:docPartPr>
      <w:docPartBody>
        <w:p w:rsidR="00FD352A" w:rsidRDefault="00DC679B" w:rsidP="00DC679B">
          <w:pPr>
            <w:pStyle w:val="CF604C7B59E64BB9B073906915FBB570"/>
          </w:pPr>
          <w:r w:rsidRPr="005D6AD0">
            <w:rPr>
              <w:rFonts w:ascii="Tahoma" w:hAnsi="Tahoma" w:cs="Tahoma"/>
              <w:b/>
              <w:sz w:val="20"/>
              <w:szCs w:val="20"/>
              <w:highlight w:val="lightGray"/>
            </w:rPr>
            <w:t>[Type text]</w:t>
          </w:r>
        </w:p>
      </w:docPartBody>
    </w:docPart>
    <w:docPart>
      <w:docPartPr>
        <w:name w:val="9EC33C840CAF4181A6C8C9B8545C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CD5B-84C2-4BB5-B10B-3A0EA7B79E0C}"/>
      </w:docPartPr>
      <w:docPartBody>
        <w:p w:rsidR="00FD352A" w:rsidRDefault="00DC679B" w:rsidP="00DC679B">
          <w:pPr>
            <w:pStyle w:val="9EC33C840CAF4181A6C8C9B8545C4951"/>
          </w:pPr>
          <w:r w:rsidRPr="005D6AD0">
            <w:rPr>
              <w:rFonts w:ascii="Tahoma" w:hAnsi="Tahoma" w:cs="Tahoma"/>
              <w:b/>
              <w:sz w:val="20"/>
              <w:szCs w:val="20"/>
              <w:highlight w:val="lightGray"/>
            </w:rPr>
            <w:t>[Type text]</w:t>
          </w:r>
        </w:p>
      </w:docPartBody>
    </w:docPart>
    <w:docPart>
      <w:docPartPr>
        <w:name w:val="670B9B70A7FE42B2AD987CB5EF46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CCAA-3EE4-4422-95BB-8D692AEC4CFD}"/>
      </w:docPartPr>
      <w:docPartBody>
        <w:p w:rsidR="00FD352A" w:rsidRDefault="00DC679B" w:rsidP="00DC679B">
          <w:pPr>
            <w:pStyle w:val="670B9B70A7FE42B2AD987CB5EF4646A9"/>
          </w:pPr>
          <w:r w:rsidRPr="00230032">
            <w:rPr>
              <w:rFonts w:ascii="Tahoma" w:hAnsi="Tahoma" w:cs="Tahoma"/>
              <w:b/>
              <w:sz w:val="20"/>
              <w:highlight w:val="lightGray"/>
            </w:rPr>
            <w:t>[Type text]</w:t>
          </w:r>
        </w:p>
      </w:docPartBody>
    </w:docPart>
    <w:docPart>
      <w:docPartPr>
        <w:name w:val="81A9F1BE5DF242E5B7BABBD2CFD3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9C32-CCD5-4D8C-9677-B03D2DDC3C73}"/>
      </w:docPartPr>
      <w:docPartBody>
        <w:p w:rsidR="00FD352A" w:rsidRDefault="00DC679B" w:rsidP="00DC679B">
          <w:pPr>
            <w:pStyle w:val="81A9F1BE5DF242E5B7BABBD2CFD3D77B"/>
          </w:pPr>
          <w:r w:rsidRPr="00230032">
            <w:rPr>
              <w:rFonts w:ascii="Tahoma" w:hAnsi="Tahoma" w:cs="Tahoma"/>
              <w:b/>
              <w:sz w:val="20"/>
              <w:highlight w:val="lightGray"/>
            </w:rPr>
            <w:t>[Type text]</w:t>
          </w:r>
        </w:p>
      </w:docPartBody>
    </w:docPart>
    <w:docPart>
      <w:docPartPr>
        <w:name w:val="1FFCC1011B7344CABF6BB1A76803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B992-41BE-4A10-A8EF-F47058684CEA}"/>
      </w:docPartPr>
      <w:docPartBody>
        <w:p w:rsidR="00FD352A" w:rsidRDefault="00DC679B" w:rsidP="00DC679B">
          <w:pPr>
            <w:pStyle w:val="1FFCC1011B7344CABF6BB1A76803300C"/>
          </w:pPr>
          <w:r w:rsidRPr="00230032">
            <w:rPr>
              <w:rFonts w:ascii="Tahoma" w:hAnsi="Tahoma" w:cs="Tahoma"/>
              <w:b/>
              <w:sz w:val="20"/>
              <w:highlight w:val="lightGray"/>
            </w:rPr>
            <w:t>[Type text]</w:t>
          </w:r>
        </w:p>
      </w:docPartBody>
    </w:docPart>
    <w:docPart>
      <w:docPartPr>
        <w:name w:val="94A9E34A129740D49EB972AF27BE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ADCC-91F8-4D62-AE61-073FB76A81A2}"/>
      </w:docPartPr>
      <w:docPartBody>
        <w:p w:rsidR="00FD352A" w:rsidRDefault="00DC679B" w:rsidP="00DC679B">
          <w:pPr>
            <w:pStyle w:val="94A9E34A129740D49EB972AF27BEA24E"/>
          </w:pPr>
          <w:r w:rsidRPr="00230032">
            <w:rPr>
              <w:rFonts w:ascii="Tahoma" w:hAnsi="Tahoma" w:cs="Tahoma"/>
              <w:b/>
              <w:sz w:val="20"/>
              <w:highlight w:val="lightGray"/>
            </w:rPr>
            <w:t>[Type text]</w:t>
          </w:r>
        </w:p>
      </w:docPartBody>
    </w:docPart>
    <w:docPart>
      <w:docPartPr>
        <w:name w:val="5D8D410F526D424C92A342765338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278F-609F-4D38-B74B-16C98998EE06}"/>
      </w:docPartPr>
      <w:docPartBody>
        <w:p w:rsidR="002C788F" w:rsidRDefault="00E43096" w:rsidP="00E43096">
          <w:pPr>
            <w:pStyle w:val="5D8D410F526D424C92A34276533809D1"/>
          </w:pPr>
          <w:r w:rsidRPr="00230032">
            <w:rPr>
              <w:rFonts w:ascii="Tahoma" w:hAnsi="Tahoma" w:cs="Tahoma"/>
              <w:b/>
              <w:sz w:val="20"/>
              <w:highlight w:val="lightGray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9B"/>
    <w:rsid w:val="002C788F"/>
    <w:rsid w:val="003C683E"/>
    <w:rsid w:val="00DC679B"/>
    <w:rsid w:val="00E43096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20EB4E12042D1A2B6F8DB25ED8FB6">
    <w:name w:val="01F20EB4E12042D1A2B6F8DB25ED8FB6"/>
    <w:rsid w:val="00DC679B"/>
  </w:style>
  <w:style w:type="paragraph" w:customStyle="1" w:styleId="30FFA1FFC2414E01A97497CF3FCD5B65">
    <w:name w:val="30FFA1FFC2414E01A97497CF3FCD5B65"/>
    <w:rsid w:val="00DC679B"/>
  </w:style>
  <w:style w:type="paragraph" w:customStyle="1" w:styleId="CF604C7B59E64BB9B073906915FBB570">
    <w:name w:val="CF604C7B59E64BB9B073906915FBB570"/>
    <w:rsid w:val="00DC679B"/>
  </w:style>
  <w:style w:type="paragraph" w:customStyle="1" w:styleId="9EC33C840CAF4181A6C8C9B8545C4951">
    <w:name w:val="9EC33C840CAF4181A6C8C9B8545C4951"/>
    <w:rsid w:val="00DC679B"/>
  </w:style>
  <w:style w:type="paragraph" w:customStyle="1" w:styleId="670B9B70A7FE42B2AD987CB5EF4646A9">
    <w:name w:val="670B9B70A7FE42B2AD987CB5EF4646A9"/>
    <w:rsid w:val="00DC679B"/>
  </w:style>
  <w:style w:type="paragraph" w:customStyle="1" w:styleId="81A9F1BE5DF242E5B7BABBD2CFD3D77B">
    <w:name w:val="81A9F1BE5DF242E5B7BABBD2CFD3D77B"/>
    <w:rsid w:val="00DC679B"/>
  </w:style>
  <w:style w:type="paragraph" w:customStyle="1" w:styleId="1FFCC1011B7344CABF6BB1A76803300C">
    <w:name w:val="1FFCC1011B7344CABF6BB1A76803300C"/>
    <w:rsid w:val="00DC679B"/>
  </w:style>
  <w:style w:type="paragraph" w:customStyle="1" w:styleId="94A9E34A129740D49EB972AF27BEA24E">
    <w:name w:val="94A9E34A129740D49EB972AF27BEA24E"/>
    <w:rsid w:val="00DC679B"/>
  </w:style>
  <w:style w:type="paragraph" w:customStyle="1" w:styleId="5D8D410F526D424C92A34276533809D1">
    <w:name w:val="5D8D410F526D424C92A34276533809D1"/>
    <w:rsid w:val="00E43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8DAC01AA504D830C83B5CF6D3F22" ma:contentTypeVersion="66" ma:contentTypeDescription="Create a new document." ma:contentTypeScope="" ma:versionID="1586b272b2aebde98984b2cae6d03a16">
  <xsd:schema xmlns:xsd="http://www.w3.org/2001/XMLSchema" xmlns:xs="http://www.w3.org/2001/XMLSchema" xmlns:p="http://schemas.microsoft.com/office/2006/metadata/properties" xmlns:ns1="http://schemas.microsoft.com/sharepoint/v3" xmlns:ns2="C1EFA0F7-E907-4E43-8BC2-4EBBF95C600F" xmlns:ns3="e4155d08-df47-44e4-a0ca-b19826eddce8" xmlns:ns4="13f4d0c9-b27a-47cb-ae48-d9949f292f2b" xmlns:ns5="c1efa0f7-e907-4e43-8bc2-4ebbf95c600f" targetNamespace="http://schemas.microsoft.com/office/2006/metadata/properties" ma:root="true" ma:fieldsID="addceda50b40c850e37f5237097d9d46" ns1:_="" ns2:_="" ns3:_="" ns4:_="" ns5:_="">
    <xsd:import namespace="http://schemas.microsoft.com/sharepoint/v3"/>
    <xsd:import namespace="C1EFA0F7-E907-4E43-8BC2-4EBBF95C600F"/>
    <xsd:import namespace="e4155d08-df47-44e4-a0ca-b19826eddce8"/>
    <xsd:import namespace="13f4d0c9-b27a-47cb-ae48-d9949f292f2b"/>
    <xsd:import namespace="c1efa0f7-e907-4e43-8bc2-4ebbf95c600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EffectiveDate" minOccurs="0"/>
                <xsd:element ref="ns2:ExpirationDate" minOccurs="0"/>
                <xsd:element ref="ns3:TaxCatchAll" minOccurs="0"/>
                <xsd:element ref="ns3:TaxCatchAllLabel" minOccurs="0"/>
                <xsd:element ref="ns4:View_x0020_Position" minOccurs="0"/>
                <xsd:element ref="ns4:Ext_x0020_Active" minOccurs="0"/>
                <xsd:element ref="ns3:Review_x0020_Date" minOccurs="0"/>
                <xsd:element ref="ns1:_dlc_Exempt" minOccurs="0"/>
                <xsd:element ref="ns1:_dlc_ExpireDateSaved" minOccurs="0"/>
                <xsd:element ref="ns1:_dlc_ExpireDate" minOccurs="0"/>
                <xsd:element ref="ns5:Department" minOccurs="0"/>
                <xsd:element ref="ns5:Year" minOccurs="0"/>
                <xsd:element ref="ns5:Source_x0020_of_x0020_Lessons_x0020_Learned" minOccurs="0"/>
                <xsd:element ref="ns5:FileNameCal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Date" ma:index="9" nillable="true" ma:displayName="EffectiveDate" ma:default="[today]" ma:format="DateOnly" ma:internalName="EffectiveDate" ma:readOnly="false">
      <xsd:simpleType>
        <xsd:restriction base="dms:DateTime"/>
      </xsd:simpleType>
    </xsd:element>
    <xsd:element name="ExpirationDate" ma:index="10" nillable="true" ma:displayName="ExpirationDate" ma:format="DateOnly" ma:internalName="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5d08-df47-44e4-a0ca-b19826eddce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0e24905-d5b9-44fe-b0ce-ca5b6e2b22c7}" ma:internalName="TaxCatchAll" ma:showField="CatchAllData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e24905-d5b9-44fe-b0ce-ca5b6e2b22c7}" ma:internalName="TaxCatchAllLabel" ma:readOnly="true" ma:showField="CatchAllDataLabel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d0c9-b27a-47cb-ae48-d9949f292f2b" elementFormDefault="qualified">
    <xsd:import namespace="http://schemas.microsoft.com/office/2006/documentManagement/types"/>
    <xsd:import namespace="http://schemas.microsoft.com/office/infopath/2007/PartnerControls"/>
    <xsd:element name="View_x0020_Position" ma:index="13" nillable="true" ma:displayName="View Position" ma:decimals="0" ma:default="0" ma:internalName="View_x0020_Position" ma:readOnly="false">
      <xsd:simpleType>
        <xsd:restriction base="dms:Number"/>
      </xsd:simpleType>
    </xsd:element>
    <xsd:element name="Ext_x0020_Active" ma:index="14" nillable="true" ma:displayName="Ext Active" ma:internalName="Ext_x0020_Activ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partment" ma:index="22" nillable="true" ma:displayName="Category" ma:description="Allows for creating department specific views." ma:internalName="Department">
      <xsd:simpleType>
        <xsd:restriction base="dms:Text">
          <xsd:maxLength value="255"/>
        </xsd:restriction>
      </xsd:simpleType>
    </xsd:element>
    <xsd:element name="Year" ma:index="23" nillable="true" ma:displayName="Year" ma:internalName="Year">
      <xsd:simpleType>
        <xsd:restriction base="dms:Text">
          <xsd:maxLength value="255"/>
        </xsd:restriction>
      </xsd:simpleType>
    </xsd:element>
    <xsd:element name="Source_x0020_of_x0020_Lessons_x0020_Learned" ma:index="24" nillable="true" ma:displayName="Source of Lessons Learned" ma:internalName="Source_x0020_of_x0020_Lessons_x0020_Learned">
      <xsd:simpleType>
        <xsd:restriction base="dms:Text">
          <xsd:maxLength value="255"/>
        </xsd:restriction>
      </xsd:simpleType>
    </xsd:element>
    <xsd:element name="FileNameCalc" ma:index="26" nillable="true" ma:displayName="FileNameCalc" ma:hidden="true" ma:internalName="FileNameCal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 xsi:nil="true"/>
    <_dlc_ExpireDateSaved xmlns="http://schemas.microsoft.com/sharepoint/v3" xsi:nil="true"/>
    <TaxCatchAll xmlns="e4155d08-df47-44e4-a0ca-b19826eddce8">
      <Value>2777</Value>
      <Value>1642</Value>
      <Value>1491</Value>
    </TaxCatchAll>
    <Description0 xmlns="C1EFA0F7-E907-4E43-8BC2-4EBBF95C600F" xsi:nil="true"/>
    <Department xmlns="c1efa0f7-e907-4e43-8bc2-4ebbf95c600f" xsi:nil="true"/>
    <View_x0020_Position xmlns="13f4d0c9-b27a-47cb-ae48-d9949f292f2b">0</View_x0020_Position>
    <FileNameCalc xmlns="c1efa0f7-e907-4e43-8bc2-4ebbf95c600f">Texas RE Operating Committee Members Nomination Form.docx</FileNameCalc>
    <Source_x0020_of_x0020_Lessons_x0020_Learned xmlns="c1efa0f7-e907-4e43-8bc2-4ebbf95c600f" xsi:nil="true"/>
    <Year xmlns="c1efa0f7-e907-4e43-8bc2-4ebbf95c600f" xsi:nil="true"/>
    <Review_x0020_Date xmlns="e4155d08-df47-44e4-a0ca-b19826eddce8">1900-01-01T06:00:00+00:00</Review_x0020_Date>
    <EffectiveDate xmlns="C1EFA0F7-E907-4E43-8BC2-4EBBF95C600F">2018-06-21T19:44:46+00:00</EffectiveDate>
    <ExpirationDate xmlns="C1EFA0F7-E907-4E43-8BC2-4EBBF95C600F" xsi:nil="true"/>
    <Ext_x0020_Active xmlns="13f4d0c9-b27a-47cb-ae48-d9949f292f2b" xsi:nil="true"/>
  </documentManagement>
</p:properties>
</file>

<file path=customXml/item4.xml><?xml version="1.0" encoding="utf-8"?>
<?mso-contentType ?>
<p:Policy xmlns:p="office.server.policy" id="" local="true">
  <p:Name>Document</p:Name>
  <p:Description>Policy : Send Expiration Reminder to External Relations</p:Description>
  <p:Statement>Policy : Send Expiration Reminder to External Relations</p:Statement>
  <p:PolicyItems>
    <p:PolicyItem featureId="Microsoft.Office.RecordsManagement.PolicyFeatures.Expiration" staticId="0x010100A3DF8DAC01AA504D830C83B5CF6D3F22|1376230433" UniqueId="4f0cdc36-a64a-4bd2-bd11-7eb99cd48dd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Review_x0020_Date</property>
                  <propertyId>c2abbc34-e60f-461d-8b26-621b614f5b2f</propertyId>
                  <period>days</period>
                </formula>
                <action type="workflow" id="6659f139-01c0-40a3-948b-23d6fc10d159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33AA8226-DBB4-4113-94B4-60379AA936DA}"/>
</file>

<file path=customXml/itemProps2.xml><?xml version="1.0" encoding="utf-8"?>
<ds:datastoreItem xmlns:ds="http://schemas.openxmlformats.org/officeDocument/2006/customXml" ds:itemID="{D35D97B4-B7DC-4AFE-B678-5704D3187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D1473-6777-4794-9970-2E72406F2F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b42784b6-6597-4871-bae6-0c82224fd2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554F1B-1A36-421A-B030-0FFF9089098F}"/>
</file>

<file path=docProps/app.xml><?xml version="1.0" encoding="utf-8"?>
<Properties xmlns="http://schemas.openxmlformats.org/officeDocument/2006/extended-properties" xmlns:vt="http://schemas.openxmlformats.org/officeDocument/2006/docPropsVTypes">
  <Template>Document%20with%20address%20PUBLIC%20TRE.dotx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Regional Entity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Sarah</dc:creator>
  <cp:keywords/>
  <dc:description/>
  <cp:lastModifiedBy>Sweigart, Thad</cp:lastModifiedBy>
  <cp:revision>2</cp:revision>
  <cp:lastPrinted>2007-12-19T14:27:00Z</cp:lastPrinted>
  <dcterms:created xsi:type="dcterms:W3CDTF">2019-08-29T19:45:00Z</dcterms:created>
  <dcterms:modified xsi:type="dcterms:W3CDTF">2019-08-29T19:45:00Z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0x010100A3DF8DAC01AA504D830C83B5CF6D3F22</vt:lpwstr>
  </property>
  <property fmtid="{D5CDD505-2E9C-101B-9397-08002B2CF9AE}" pid="3" name="Order">
    <vt:r8>4600</vt:r8>
  </property>
  <property fmtid="{D5CDD505-2E9C-101B-9397-08002B2CF9AE}" pid="4" name="wic_System_Copyright">
    <vt:lpwstr/>
  </property>
  <property fmtid="{D5CDD505-2E9C-101B-9397-08002B2CF9AE}" pid="5" name="TaxKeyword">
    <vt:lpwstr/>
  </property>
  <property fmtid="{D5CDD505-2E9C-101B-9397-08002B2CF9AE}" pid="6" name="Membership_x0020_Material">
    <vt:lpwstr>2777;#Template|cd0068b1-056d-4c0b-a5a5-321158a6be97</vt:lpwstr>
  </property>
  <property fmtid="{D5CDD505-2E9C-101B-9397-08002B2CF9AE}" pid="7" name="Membership Material">
    <vt:lpwstr>1634</vt:lpwstr>
  </property>
  <property fmtid="{D5CDD505-2E9C-101B-9397-08002B2CF9AE}" pid="8" name="_dlc_policyId">
    <vt:lpwstr>0x010100598C21B87A1B487BB5A794BBB36DFA5900030F37C9921041D9A3FA4CBE3453CE9A00A619C2297A6544BB8B549EEFD5B1BDB500E09A8A1E98DD4A52AEBE16E59986DF6B0043FF56246D1D4707B0D723FCEDBC8F2A004A0B558AC35F08408BA2210AC179F816|464451907</vt:lpwstr>
  </property>
  <property fmtid="{D5CDD505-2E9C-101B-9397-08002B2CF9AE}" pid="9" name="ItemRetentionFormula">
    <vt:lpwstr>&lt;formula id="Microsoft.Office.RecordsManagement.PolicyFeatures.Expiration.Formula.BuiltIn"&gt;&lt;number&gt;1&lt;/number&gt;&lt;property&gt;RetentionInactiveDate&lt;/property&gt;&lt;period&gt;days&lt;/period&gt;&lt;/formula&gt;</vt:lpwstr>
  </property>
  <property fmtid="{D5CDD505-2E9C-101B-9397-08002B2CF9AE}" pid="10" name="aeabe178199f4217a13d8d8e47c42efb">
    <vt:lpwstr>Template|cd0068b1-056d-4c0b-a5a5-321158a6be97</vt:lpwstr>
  </property>
  <property fmtid="{D5CDD505-2E9C-101B-9397-08002B2CF9AE}" pid="11" name="Election Document Type">
    <vt:lpwstr>2786;#Procedure|007fb0b1-e910-4093-859c-7f8dae23bee7</vt:lpwstr>
  </property>
  <property fmtid="{D5CDD505-2E9C-101B-9397-08002B2CF9AE}" pid="12" name="Election_x0020_Type">
    <vt:lpwstr>2624;#NERC|fda56954-0259-4ad3-83f6-5356e364b293</vt:lpwstr>
  </property>
  <property fmtid="{D5CDD505-2E9C-101B-9397-08002B2CF9AE}" pid="13" name="Reference Year">
    <vt:lpwstr>2015</vt:lpwstr>
  </property>
  <property fmtid="{D5CDD505-2E9C-101B-9397-08002B2CF9AE}" pid="14" name="MRC_x0020_Document_x0020_Type">
    <vt:lpwstr/>
  </property>
  <property fmtid="{D5CDD505-2E9C-101B-9397-08002B2CF9AE}" pid="15" name="Legal_x0020_Document_x0020_Type">
    <vt:lpwstr/>
  </property>
  <property fmtid="{D5CDD505-2E9C-101B-9397-08002B2CF9AE}" pid="16" name="g0a6ce1da10a45c2b5a1d5e5f1df1754">
    <vt:lpwstr/>
  </property>
  <property fmtid="{D5CDD505-2E9C-101B-9397-08002B2CF9AE}" pid="17" name="pc6b0ed48bbf44eda68cfd0caec6a0a3">
    <vt:lpwstr/>
  </property>
  <property fmtid="{D5CDD505-2E9C-101B-9397-08002B2CF9AE}" pid="18" name="e54269d3322942439ab827078f09a274">
    <vt:lpwstr/>
  </property>
  <property fmtid="{D5CDD505-2E9C-101B-9397-08002B2CF9AE}" pid="19" name="Board_x0020_Member">
    <vt:lpwstr/>
  </property>
  <property fmtid="{D5CDD505-2E9C-101B-9397-08002B2CF9AE}" pid="20" name="Legal_x0020_Directors_x0020_Document_x0020_Type">
    <vt:lpwstr/>
  </property>
  <property fmtid="{D5CDD505-2E9C-101B-9397-08002B2CF9AE}" pid="21" name="b75eb7a449b744af9d0704e518633f4d">
    <vt:lpwstr/>
  </property>
  <property fmtid="{D5CDD505-2E9C-101B-9397-08002B2CF9AE}" pid="22" name="Election Type">
    <vt:lpwstr>2624</vt:lpwstr>
  </property>
  <property fmtid="{D5CDD505-2E9C-101B-9397-08002B2CF9AE}" pid="23" name="WorkflowChangePath">
    <vt:lpwstr>aa12c4d5-d4a3-486b-a33d-23e8e9c12b81,2;e03979ed-3c5c-4dc8-9dc8-3b757f90aa8d,3;aa12c4d5-d4a3-486b-a33d-23e8e9c12b81,4;aa12c4d5-d4a3-486b-a33d-23e8e9c12b81,218;</vt:lpwstr>
  </property>
  <property fmtid="{D5CDD505-2E9C-101B-9397-08002B2CF9AE}" pid="24" name="_dlc_LastRun">
    <vt:lpwstr>07/08/2018 05:30:43</vt:lpwstr>
  </property>
  <property fmtid="{D5CDD505-2E9C-101B-9397-08002B2CF9AE}" pid="25" name="TaxCatchAll">
    <vt:lpwstr>2777;#Template|cd0068b1-056d-4c0b-a5a5-321158a6be97;#1642;#Procedure|007fb0b1-e910-4093-859c-7f8dae23bee7;#1491;#NERC|fda56954-0259-4ad3-83f6-5356e364b293</vt:lpwstr>
  </property>
  <property fmtid="{D5CDD505-2E9C-101B-9397-08002B2CF9AE}" pid="26" name="h0bfae7a96eb4456b928496de5e05f25">
    <vt:lpwstr>NERC|fda56954-0259-4ad3-83f6-5356e364b293</vt:lpwstr>
  </property>
  <property fmtid="{D5CDD505-2E9C-101B-9397-08002B2CF9AE}" pid="27" name="o4833a602038471e8aaec26eb22f1b8e">
    <vt:lpwstr>Procedure|007fb0b1-e910-4093-859c-7f8dae23bee7</vt:lpwstr>
  </property>
  <property fmtid="{D5CDD505-2E9C-101B-9397-08002B2CF9AE}" pid="28" name="Legal Directors Document Type">
    <vt:lpwstr/>
  </property>
  <property fmtid="{D5CDD505-2E9C-101B-9397-08002B2CF9AE}" pid="29" name="MRC Document Type">
    <vt:lpwstr/>
  </property>
  <property fmtid="{D5CDD505-2E9C-101B-9397-08002B2CF9AE}" pid="30" name="Board Member">
    <vt:lpwstr/>
  </property>
  <property fmtid="{D5CDD505-2E9C-101B-9397-08002B2CF9AE}" pid="31" name="Legal Document Type">
    <vt:lpwstr/>
  </property>
  <property fmtid="{D5CDD505-2E9C-101B-9397-08002B2CF9AE}" pid="32" name="_dlc_ItemStageId">
    <vt:lpwstr>1</vt:lpwstr>
  </property>
</Properties>
</file>