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127D" w14:textId="77777777" w:rsidR="000C7290" w:rsidRPr="00CE1784" w:rsidRDefault="000C7290" w:rsidP="000C7290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NERC Compliance and Certification Committee (CCC) Nomination Form</w:t>
      </w:r>
    </w:p>
    <w:p w14:paraId="0ABB1FC7" w14:textId="77777777" w:rsidR="000C7290" w:rsidRDefault="000C7290" w:rsidP="000C7290">
      <w:pPr>
        <w:rPr>
          <w:rFonts w:cs="Arial"/>
        </w:rPr>
      </w:pPr>
    </w:p>
    <w:tbl>
      <w:tblPr>
        <w:tblStyle w:val="TableGrid"/>
        <w:tblW w:w="95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5"/>
        <w:gridCol w:w="5351"/>
      </w:tblGrid>
      <w:tr w:rsidR="000C7290" w:rsidRPr="000C7290" w14:paraId="7D7F3B5B" w14:textId="77777777" w:rsidTr="00FD0DC1">
        <w:trPr>
          <w:trHeight w:val="422"/>
        </w:trPr>
        <w:tc>
          <w:tcPr>
            <w:tcW w:w="9576" w:type="dxa"/>
            <w:gridSpan w:val="2"/>
            <w:shd w:val="clear" w:color="auto" w:fill="8DB3E2" w:themeFill="text2" w:themeFillTint="66"/>
            <w:vAlign w:val="center"/>
          </w:tcPr>
          <w:p w14:paraId="47BECB04" w14:textId="77777777" w:rsidR="000C7290" w:rsidRPr="000C7290" w:rsidRDefault="000C7290" w:rsidP="00FD0DC1">
            <w:pPr>
              <w:jc w:val="center"/>
              <w:rPr>
                <w:rFonts w:cs="Arial"/>
                <w:b/>
                <w:szCs w:val="22"/>
              </w:rPr>
            </w:pPr>
            <w:r w:rsidRPr="000C7290">
              <w:rPr>
                <w:rFonts w:cs="Arial"/>
                <w:b/>
                <w:sz w:val="20"/>
                <w:szCs w:val="22"/>
              </w:rPr>
              <w:t>Nominee Information</w:t>
            </w:r>
          </w:p>
        </w:tc>
      </w:tr>
      <w:tr w:rsidR="000C7290" w:rsidRPr="000C7290" w14:paraId="2FD99779" w14:textId="77777777" w:rsidTr="00FD0DC1">
        <w:tc>
          <w:tcPr>
            <w:tcW w:w="4225" w:type="dxa"/>
            <w:shd w:val="clear" w:color="auto" w:fill="FFFFFF" w:themeFill="background1"/>
          </w:tcPr>
          <w:p w14:paraId="15150946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5351" w:type="dxa"/>
            <w:shd w:val="clear" w:color="auto" w:fill="FFFFFF" w:themeFill="background1"/>
          </w:tcPr>
          <w:p w14:paraId="6311759B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5E828BA0" w14:textId="77777777" w:rsidTr="00FD0DC1">
        <w:tc>
          <w:tcPr>
            <w:tcW w:w="4225" w:type="dxa"/>
            <w:shd w:val="clear" w:color="auto" w:fill="FFFFFF" w:themeFill="background1"/>
          </w:tcPr>
          <w:p w14:paraId="4994C078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t>Organization name and type of entity</w:t>
            </w:r>
          </w:p>
        </w:tc>
        <w:tc>
          <w:tcPr>
            <w:tcW w:w="5351" w:type="dxa"/>
            <w:shd w:val="clear" w:color="auto" w:fill="FFFFFF" w:themeFill="background1"/>
          </w:tcPr>
          <w:p w14:paraId="6AA88851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4D82BDBF" w14:textId="77777777" w:rsidTr="00FD0DC1">
        <w:tc>
          <w:tcPr>
            <w:tcW w:w="4225" w:type="dxa"/>
            <w:shd w:val="clear" w:color="auto" w:fill="FFFFFF" w:themeFill="background1"/>
          </w:tcPr>
          <w:p w14:paraId="51337129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5351" w:type="dxa"/>
            <w:shd w:val="clear" w:color="auto" w:fill="FFFFFF" w:themeFill="background1"/>
          </w:tcPr>
          <w:p w14:paraId="3D890B49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4EAA7AF8" w14:textId="77777777" w:rsidTr="00FD0DC1">
        <w:tc>
          <w:tcPr>
            <w:tcW w:w="4225" w:type="dxa"/>
            <w:shd w:val="clear" w:color="auto" w:fill="FFFFFF" w:themeFill="background1"/>
          </w:tcPr>
          <w:p w14:paraId="2BB61424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t>Department, division, or unit</w:t>
            </w:r>
          </w:p>
        </w:tc>
        <w:tc>
          <w:tcPr>
            <w:tcW w:w="5351" w:type="dxa"/>
            <w:shd w:val="clear" w:color="auto" w:fill="FFFFFF" w:themeFill="background1"/>
          </w:tcPr>
          <w:p w14:paraId="032F750F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6BE192BC" w14:textId="77777777" w:rsidTr="00FD0DC1">
        <w:tc>
          <w:tcPr>
            <w:tcW w:w="4225" w:type="dxa"/>
            <w:shd w:val="clear" w:color="auto" w:fill="FFFFFF" w:themeFill="background1"/>
          </w:tcPr>
          <w:p w14:paraId="7D3C509D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351" w:type="dxa"/>
            <w:shd w:val="clear" w:color="auto" w:fill="FFFFFF" w:themeFill="background1"/>
          </w:tcPr>
          <w:p w14:paraId="0DED83AF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19E91F57" w14:textId="77777777" w:rsidTr="00FD0DC1">
        <w:tc>
          <w:tcPr>
            <w:tcW w:w="4225" w:type="dxa"/>
            <w:shd w:val="clear" w:color="auto" w:fill="FFFFFF" w:themeFill="background1"/>
          </w:tcPr>
          <w:p w14:paraId="47C71F0C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5351" w:type="dxa"/>
            <w:shd w:val="clear" w:color="auto" w:fill="FFFFFF" w:themeFill="background1"/>
          </w:tcPr>
          <w:p w14:paraId="3CFEE6CD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30094A87" w14:textId="77777777" w:rsidTr="00FD0DC1">
        <w:tc>
          <w:tcPr>
            <w:tcW w:w="4225" w:type="dxa"/>
            <w:shd w:val="clear" w:color="auto" w:fill="FFFFFF" w:themeFill="background1"/>
          </w:tcPr>
          <w:p w14:paraId="1F64106B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5351" w:type="dxa"/>
            <w:shd w:val="clear" w:color="auto" w:fill="FFFFFF" w:themeFill="background1"/>
          </w:tcPr>
          <w:p w14:paraId="5CD69B1B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675A6E1F" w14:textId="77777777" w:rsidTr="00FD0DC1">
        <w:tc>
          <w:tcPr>
            <w:tcW w:w="4225" w:type="dxa"/>
            <w:shd w:val="clear" w:color="auto" w:fill="FFFFFF" w:themeFill="background1"/>
          </w:tcPr>
          <w:p w14:paraId="6F7CF036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5351" w:type="dxa"/>
            <w:shd w:val="clear" w:color="auto" w:fill="FFFFFF" w:themeFill="background1"/>
          </w:tcPr>
          <w:p w14:paraId="27183949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2F72CDF1" w14:textId="77777777" w:rsidTr="00FD0DC1">
        <w:tc>
          <w:tcPr>
            <w:tcW w:w="4225" w:type="dxa"/>
            <w:shd w:val="clear" w:color="auto" w:fill="FFFFFF" w:themeFill="background1"/>
          </w:tcPr>
          <w:p w14:paraId="133F9BD7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t>Brief biographical sketch of nominee including present position</w:t>
            </w:r>
          </w:p>
          <w:p w14:paraId="0A4A5542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FFFFFF" w:themeFill="background1"/>
          </w:tcPr>
          <w:p w14:paraId="60B589C2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50F007C8" w14:textId="77777777" w:rsidTr="00FD0DC1">
        <w:tc>
          <w:tcPr>
            <w:tcW w:w="4225" w:type="dxa"/>
            <w:shd w:val="clear" w:color="auto" w:fill="FFFFFF" w:themeFill="background1"/>
          </w:tcPr>
          <w:p w14:paraId="625350B2" w14:textId="77777777" w:rsidR="000C7290" w:rsidRPr="000C7290" w:rsidRDefault="000C7290" w:rsidP="00FD0DC1">
            <w:pPr>
              <w:rPr>
                <w:rFonts w:cs="Arial"/>
                <w:sz w:val="20"/>
                <w:szCs w:val="20"/>
              </w:rPr>
            </w:pPr>
            <w:r w:rsidRPr="000C7290">
              <w:rPr>
                <w:rFonts w:cs="Arial"/>
                <w:sz w:val="20"/>
                <w:szCs w:val="20"/>
              </w:rPr>
              <w:t xml:space="preserve">Description of nominee’s </w:t>
            </w:r>
            <w:r w:rsidRPr="000C7290">
              <w:rPr>
                <w:rFonts w:cs="Arial"/>
                <w:b/>
                <w:sz w:val="20"/>
                <w:szCs w:val="20"/>
              </w:rPr>
              <w:t>general compliance</w:t>
            </w:r>
            <w:r w:rsidRPr="000C7290">
              <w:rPr>
                <w:rFonts w:cs="Arial"/>
                <w:sz w:val="20"/>
                <w:szCs w:val="20"/>
              </w:rPr>
              <w:t xml:space="preserve"> experience/knowledge (</w:t>
            </w:r>
            <w:proofErr w:type="gramStart"/>
            <w:r w:rsidRPr="000C7290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0C7290">
              <w:rPr>
                <w:rFonts w:cs="Arial"/>
                <w:sz w:val="20"/>
                <w:szCs w:val="20"/>
              </w:rPr>
              <w:t xml:space="preserve"> regional council compliance committee, corporate compliance, etc.)</w:t>
            </w:r>
          </w:p>
          <w:p w14:paraId="314B94B5" w14:textId="77777777" w:rsidR="000C7290" w:rsidRPr="000C7290" w:rsidRDefault="000C7290" w:rsidP="00FD0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FFFFFF" w:themeFill="background1"/>
          </w:tcPr>
          <w:p w14:paraId="3B94A7A4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59908723" w14:textId="77777777" w:rsidTr="00FD0DC1">
        <w:tc>
          <w:tcPr>
            <w:tcW w:w="4225" w:type="dxa"/>
            <w:shd w:val="clear" w:color="auto" w:fill="FFFFFF" w:themeFill="background1"/>
          </w:tcPr>
          <w:p w14:paraId="23676F41" w14:textId="77777777" w:rsidR="000C7290" w:rsidRPr="000C7290" w:rsidRDefault="000C7290" w:rsidP="00FD0DC1">
            <w:pPr>
              <w:rPr>
                <w:rFonts w:cs="Arial"/>
                <w:sz w:val="20"/>
                <w:szCs w:val="20"/>
              </w:rPr>
            </w:pPr>
            <w:r w:rsidRPr="000C7290">
              <w:rPr>
                <w:rFonts w:cs="Arial"/>
                <w:sz w:val="20"/>
                <w:szCs w:val="20"/>
              </w:rPr>
              <w:t xml:space="preserve">Description of nominee’s </w:t>
            </w:r>
            <w:r w:rsidRPr="000C7290">
              <w:rPr>
                <w:rFonts w:cs="Arial"/>
                <w:b/>
                <w:sz w:val="20"/>
                <w:szCs w:val="20"/>
              </w:rPr>
              <w:t xml:space="preserve">compliance enforcement </w:t>
            </w:r>
            <w:r w:rsidRPr="000C7290">
              <w:rPr>
                <w:rFonts w:cs="Arial"/>
                <w:sz w:val="20"/>
                <w:szCs w:val="20"/>
              </w:rPr>
              <w:t>experience/knowledge (</w:t>
            </w:r>
            <w:proofErr w:type="gramStart"/>
            <w:r w:rsidRPr="000C7290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0C7290">
              <w:rPr>
                <w:rFonts w:cs="Arial"/>
                <w:sz w:val="20"/>
                <w:szCs w:val="20"/>
              </w:rPr>
              <w:t xml:space="preserve"> regulatory process, ERO rules of procedure, NERC sanctioning guidelines etc.)</w:t>
            </w:r>
          </w:p>
          <w:p w14:paraId="5223E428" w14:textId="77777777" w:rsidR="000C7290" w:rsidRPr="000C7290" w:rsidRDefault="000C7290" w:rsidP="00FD0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FFFFFF" w:themeFill="background1"/>
          </w:tcPr>
          <w:p w14:paraId="45F4C0AD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3B48209A" w14:textId="77777777" w:rsidTr="00FD0DC1">
        <w:tc>
          <w:tcPr>
            <w:tcW w:w="4225" w:type="dxa"/>
            <w:shd w:val="clear" w:color="auto" w:fill="FFFFFF" w:themeFill="background1"/>
          </w:tcPr>
          <w:p w14:paraId="189D1ED6" w14:textId="77777777" w:rsidR="000C7290" w:rsidRPr="000C7290" w:rsidRDefault="000C7290" w:rsidP="00FD0DC1">
            <w:pPr>
              <w:pStyle w:val="Default"/>
              <w:rPr>
                <w:sz w:val="20"/>
                <w:szCs w:val="20"/>
              </w:rPr>
            </w:pPr>
            <w:r w:rsidRPr="000C7290">
              <w:rPr>
                <w:sz w:val="20"/>
                <w:szCs w:val="20"/>
              </w:rPr>
              <w:t xml:space="preserve">Description of nominee’s </w:t>
            </w:r>
            <w:r w:rsidRPr="000C7290">
              <w:rPr>
                <w:b/>
                <w:bCs/>
                <w:sz w:val="20"/>
                <w:szCs w:val="20"/>
              </w:rPr>
              <w:t xml:space="preserve">compliance administration/management </w:t>
            </w:r>
            <w:r w:rsidRPr="000C7290">
              <w:rPr>
                <w:sz w:val="20"/>
                <w:szCs w:val="20"/>
              </w:rPr>
              <w:t>experience/knowledge (</w:t>
            </w:r>
            <w:proofErr w:type="gramStart"/>
            <w:r w:rsidRPr="000C7290">
              <w:rPr>
                <w:sz w:val="20"/>
                <w:szCs w:val="20"/>
              </w:rPr>
              <w:t>e.g.</w:t>
            </w:r>
            <w:proofErr w:type="gramEnd"/>
            <w:r w:rsidRPr="000C7290">
              <w:rPr>
                <w:sz w:val="20"/>
                <w:szCs w:val="20"/>
              </w:rPr>
              <w:t xml:space="preserve"> setting up or participation in corporate compliance program)</w:t>
            </w:r>
          </w:p>
          <w:p w14:paraId="5EB4B867" w14:textId="77777777" w:rsidR="000C7290" w:rsidRPr="000C7290" w:rsidRDefault="000C7290" w:rsidP="00FD0D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FFFFFF" w:themeFill="background1"/>
          </w:tcPr>
          <w:p w14:paraId="56133E41" w14:textId="77777777" w:rsidR="000C7290" w:rsidRPr="000C7290" w:rsidRDefault="000C7290" w:rsidP="00FD0DC1">
            <w:pPr>
              <w:rPr>
                <w:rFonts w:cs="Arial"/>
                <w:szCs w:val="22"/>
              </w:rPr>
            </w:pPr>
          </w:p>
        </w:tc>
      </w:tr>
      <w:tr w:rsidR="000C7290" w:rsidRPr="000C7290" w14:paraId="68F15C0C" w14:textId="77777777" w:rsidTr="00FD0DC1">
        <w:tc>
          <w:tcPr>
            <w:tcW w:w="4225" w:type="dxa"/>
            <w:shd w:val="clear" w:color="auto" w:fill="FFFFFF" w:themeFill="background1"/>
          </w:tcPr>
          <w:p w14:paraId="59177761" w14:textId="77777777" w:rsidR="000C7290" w:rsidRPr="000C7290" w:rsidRDefault="000C7290" w:rsidP="00FD0DC1">
            <w:pPr>
              <w:rPr>
                <w:rFonts w:cs="Arial"/>
                <w:sz w:val="20"/>
                <w:szCs w:val="20"/>
              </w:rPr>
            </w:pPr>
            <w:r w:rsidRPr="000C7290">
              <w:rPr>
                <w:rFonts w:cs="Arial"/>
                <w:sz w:val="20"/>
                <w:szCs w:val="20"/>
              </w:rPr>
              <w:t xml:space="preserve">Description of nominee’s </w:t>
            </w:r>
            <w:r w:rsidRPr="000C7290">
              <w:rPr>
                <w:rFonts w:cs="Arial"/>
                <w:b/>
                <w:sz w:val="20"/>
                <w:szCs w:val="20"/>
              </w:rPr>
              <w:t>organizational certification</w:t>
            </w:r>
            <w:r w:rsidRPr="000C7290">
              <w:rPr>
                <w:rFonts w:cs="Arial"/>
                <w:sz w:val="20"/>
                <w:szCs w:val="20"/>
              </w:rPr>
              <w:t xml:space="preserve"> experience/knowledge (</w:t>
            </w:r>
            <w:proofErr w:type="gramStart"/>
            <w:r w:rsidRPr="000C7290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0C7290">
              <w:rPr>
                <w:rFonts w:cs="Arial"/>
                <w:sz w:val="20"/>
                <w:szCs w:val="20"/>
              </w:rPr>
              <w:t xml:space="preserve"> ERO registry criteria familiarity/interpretation etc.)</w:t>
            </w:r>
          </w:p>
          <w:p w14:paraId="744BB05B" w14:textId="77777777" w:rsidR="000C7290" w:rsidRPr="000C7290" w:rsidRDefault="000C7290" w:rsidP="00FD0D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FFFFFF" w:themeFill="background1"/>
          </w:tcPr>
          <w:p w14:paraId="16B99763" w14:textId="77777777" w:rsidR="000C7290" w:rsidRPr="000C7290" w:rsidRDefault="000C7290" w:rsidP="00FD0DC1">
            <w:pPr>
              <w:rPr>
                <w:rFonts w:cs="Arial"/>
                <w:b/>
                <w:szCs w:val="22"/>
              </w:rPr>
            </w:pPr>
          </w:p>
        </w:tc>
      </w:tr>
      <w:tr w:rsidR="000C7290" w:rsidRPr="000C7290" w14:paraId="65128C9F" w14:textId="77777777" w:rsidTr="00FD0DC1"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652336" w14:textId="77777777" w:rsidR="000C7290" w:rsidRPr="000C7290" w:rsidRDefault="000C7290" w:rsidP="00FD0DC1">
            <w:pPr>
              <w:pStyle w:val="Default"/>
              <w:rPr>
                <w:sz w:val="20"/>
                <w:szCs w:val="20"/>
              </w:rPr>
            </w:pPr>
            <w:r w:rsidRPr="000C7290">
              <w:rPr>
                <w:sz w:val="20"/>
                <w:szCs w:val="20"/>
              </w:rPr>
              <w:t xml:space="preserve">Description of nominee’s </w:t>
            </w:r>
            <w:r w:rsidRPr="000C7290">
              <w:rPr>
                <w:b/>
                <w:sz w:val="20"/>
                <w:szCs w:val="20"/>
              </w:rPr>
              <w:t>general NERC experience/background</w:t>
            </w:r>
            <w:r w:rsidRPr="000C7290">
              <w:rPr>
                <w:sz w:val="20"/>
                <w:szCs w:val="20"/>
              </w:rPr>
              <w:t xml:space="preserve"> (</w:t>
            </w:r>
            <w:proofErr w:type="gramStart"/>
            <w:r w:rsidRPr="000C7290">
              <w:rPr>
                <w:sz w:val="20"/>
                <w:szCs w:val="20"/>
              </w:rPr>
              <w:t>e.g.</w:t>
            </w:r>
            <w:proofErr w:type="gramEnd"/>
            <w:r w:rsidRPr="000C7290">
              <w:rPr>
                <w:sz w:val="20"/>
                <w:szCs w:val="20"/>
              </w:rPr>
              <w:t xml:space="preserve"> NERC/RRO Committees, Standard Drafting Teams, Task Force, etc.)</w:t>
            </w:r>
          </w:p>
          <w:p w14:paraId="590482D7" w14:textId="77777777" w:rsidR="000C7290" w:rsidRPr="000C7290" w:rsidRDefault="000C7290" w:rsidP="00FD0D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1C631A" w14:textId="77777777" w:rsidR="000C7290" w:rsidRPr="000C7290" w:rsidRDefault="000C7290" w:rsidP="00FD0DC1">
            <w:pPr>
              <w:rPr>
                <w:rFonts w:cs="Arial"/>
                <w:b/>
                <w:szCs w:val="22"/>
              </w:rPr>
            </w:pPr>
          </w:p>
        </w:tc>
      </w:tr>
      <w:tr w:rsidR="000C7290" w:rsidRPr="000C7290" w14:paraId="6EA295FB" w14:textId="77777777" w:rsidTr="00FD0DC1">
        <w:tc>
          <w:tcPr>
            <w:tcW w:w="9576" w:type="dxa"/>
            <w:gridSpan w:val="2"/>
            <w:shd w:val="clear" w:color="auto" w:fill="8DB3E2" w:themeFill="text2" w:themeFillTint="66"/>
            <w:vAlign w:val="center"/>
          </w:tcPr>
          <w:p w14:paraId="13A9A819" w14:textId="77777777" w:rsidR="000C7290" w:rsidRPr="000C7290" w:rsidRDefault="000C7290" w:rsidP="00FD0DC1">
            <w:pPr>
              <w:jc w:val="center"/>
              <w:rPr>
                <w:rFonts w:cs="Arial"/>
                <w:b/>
                <w:szCs w:val="22"/>
              </w:rPr>
            </w:pPr>
            <w:r w:rsidRPr="000C7290">
              <w:rPr>
                <w:rFonts w:cs="Arial"/>
                <w:b/>
                <w:sz w:val="20"/>
                <w:szCs w:val="22"/>
              </w:rPr>
              <w:t>Nominator Information</w:t>
            </w:r>
          </w:p>
        </w:tc>
      </w:tr>
      <w:tr w:rsidR="000C7290" w:rsidRPr="000C7290" w14:paraId="2874810B" w14:textId="77777777" w:rsidTr="00FD0DC1">
        <w:tc>
          <w:tcPr>
            <w:tcW w:w="4225" w:type="dxa"/>
            <w:shd w:val="clear" w:color="auto" w:fill="FFFFFF" w:themeFill="background1"/>
            <w:vAlign w:val="center"/>
          </w:tcPr>
          <w:p w14:paraId="6E60A249" w14:textId="77777777" w:rsidR="000C7290" w:rsidRPr="000C7290" w:rsidRDefault="000C7290" w:rsidP="00FD0DC1">
            <w:pPr>
              <w:rPr>
                <w:rFonts w:cs="Arial"/>
                <w:sz w:val="20"/>
                <w:szCs w:val="22"/>
              </w:rPr>
            </w:pPr>
            <w:r w:rsidRPr="000C7290">
              <w:rPr>
                <w:rFonts w:cs="Arial"/>
                <w:sz w:val="20"/>
                <w:szCs w:val="22"/>
              </w:rPr>
              <w:t>Nominated by (please check one):</w:t>
            </w:r>
          </w:p>
        </w:tc>
        <w:tc>
          <w:tcPr>
            <w:tcW w:w="5351" w:type="dxa"/>
            <w:shd w:val="clear" w:color="auto" w:fill="FFFFFF" w:themeFill="background1"/>
            <w:vAlign w:val="center"/>
          </w:tcPr>
          <w:p w14:paraId="0C3EBE23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29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83915">
              <w:rPr>
                <w:rFonts w:cs="Arial"/>
                <w:b/>
                <w:sz w:val="20"/>
                <w:szCs w:val="20"/>
              </w:rPr>
            </w:r>
            <w:r w:rsidR="00F839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C729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C7290">
              <w:rPr>
                <w:rFonts w:cs="Arial"/>
                <w:b/>
                <w:sz w:val="20"/>
                <w:szCs w:val="20"/>
              </w:rPr>
              <w:t xml:space="preserve"> Individual</w:t>
            </w:r>
          </w:p>
          <w:p w14:paraId="5E1102AE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29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83915">
              <w:rPr>
                <w:rFonts w:cs="Arial"/>
                <w:b/>
                <w:sz w:val="20"/>
                <w:szCs w:val="20"/>
              </w:rPr>
            </w:r>
            <w:r w:rsidR="00F839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C729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C7290">
              <w:rPr>
                <w:rFonts w:cs="Arial"/>
                <w:b/>
                <w:sz w:val="20"/>
                <w:szCs w:val="20"/>
              </w:rPr>
              <w:t xml:space="preserve"> Organization</w:t>
            </w:r>
          </w:p>
          <w:p w14:paraId="4DA0AF5E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2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29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83915">
              <w:rPr>
                <w:rFonts w:cs="Arial"/>
                <w:b/>
                <w:sz w:val="20"/>
                <w:szCs w:val="20"/>
              </w:rPr>
            </w:r>
            <w:r w:rsidR="00F839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C729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C7290">
              <w:rPr>
                <w:rFonts w:cs="Arial"/>
                <w:b/>
                <w:sz w:val="20"/>
                <w:szCs w:val="20"/>
              </w:rPr>
              <w:t xml:space="preserve"> Self-nomination</w:t>
            </w:r>
          </w:p>
        </w:tc>
      </w:tr>
      <w:tr w:rsidR="000C7290" w:rsidRPr="000C7290" w14:paraId="23904D46" w14:textId="77777777" w:rsidTr="00FD0DC1">
        <w:tc>
          <w:tcPr>
            <w:tcW w:w="4225" w:type="dxa"/>
            <w:shd w:val="clear" w:color="auto" w:fill="FFFFFF" w:themeFill="background1"/>
            <w:vAlign w:val="center"/>
          </w:tcPr>
          <w:p w14:paraId="188738F2" w14:textId="77777777" w:rsidR="000C7290" w:rsidRPr="000C7290" w:rsidRDefault="000C7290" w:rsidP="00FD0DC1">
            <w:pPr>
              <w:rPr>
                <w:rFonts w:cs="Arial"/>
                <w:sz w:val="20"/>
                <w:szCs w:val="22"/>
              </w:rPr>
            </w:pPr>
            <w:r w:rsidRPr="000C7290">
              <w:rPr>
                <w:rFonts w:cs="Arial"/>
                <w:sz w:val="20"/>
                <w:szCs w:val="22"/>
              </w:rPr>
              <w:t>Nominator/contact person name:</w:t>
            </w:r>
          </w:p>
        </w:tc>
        <w:tc>
          <w:tcPr>
            <w:tcW w:w="5351" w:type="dxa"/>
            <w:shd w:val="clear" w:color="auto" w:fill="FFFFFF" w:themeFill="background1"/>
            <w:vAlign w:val="center"/>
          </w:tcPr>
          <w:p w14:paraId="16A06D5D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C7290" w:rsidRPr="000C7290" w14:paraId="72F6DEEF" w14:textId="77777777" w:rsidTr="00FD0DC1">
        <w:tc>
          <w:tcPr>
            <w:tcW w:w="4225" w:type="dxa"/>
            <w:shd w:val="clear" w:color="auto" w:fill="FFFFFF" w:themeFill="background1"/>
            <w:vAlign w:val="center"/>
          </w:tcPr>
          <w:p w14:paraId="71F12AA7" w14:textId="77777777" w:rsidR="000C7290" w:rsidRPr="000C7290" w:rsidRDefault="000C7290" w:rsidP="00FD0DC1">
            <w:pPr>
              <w:rPr>
                <w:rFonts w:cs="Arial"/>
                <w:sz w:val="20"/>
                <w:szCs w:val="22"/>
              </w:rPr>
            </w:pPr>
            <w:r w:rsidRPr="000C7290">
              <w:rPr>
                <w:rFonts w:cs="Arial"/>
                <w:sz w:val="20"/>
                <w:szCs w:val="22"/>
              </w:rPr>
              <w:t>Organization</w:t>
            </w:r>
          </w:p>
        </w:tc>
        <w:tc>
          <w:tcPr>
            <w:tcW w:w="5351" w:type="dxa"/>
            <w:shd w:val="clear" w:color="auto" w:fill="FFFFFF" w:themeFill="background1"/>
            <w:vAlign w:val="center"/>
          </w:tcPr>
          <w:p w14:paraId="4BFE39A9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C7290" w:rsidRPr="000C7290" w14:paraId="2C1A7D98" w14:textId="77777777" w:rsidTr="00FD0DC1">
        <w:tc>
          <w:tcPr>
            <w:tcW w:w="4225" w:type="dxa"/>
            <w:shd w:val="clear" w:color="auto" w:fill="FFFFFF" w:themeFill="background1"/>
            <w:vAlign w:val="center"/>
          </w:tcPr>
          <w:p w14:paraId="03D36F2A" w14:textId="77777777" w:rsidR="000C7290" w:rsidRPr="000C7290" w:rsidRDefault="000C7290" w:rsidP="00FD0DC1">
            <w:pPr>
              <w:rPr>
                <w:rFonts w:cs="Arial"/>
                <w:sz w:val="20"/>
                <w:szCs w:val="22"/>
              </w:rPr>
            </w:pPr>
            <w:r w:rsidRPr="000C7290">
              <w:rPr>
                <w:rFonts w:cs="Arial"/>
                <w:sz w:val="20"/>
                <w:szCs w:val="22"/>
              </w:rPr>
              <w:t>Email address</w:t>
            </w:r>
          </w:p>
        </w:tc>
        <w:tc>
          <w:tcPr>
            <w:tcW w:w="5351" w:type="dxa"/>
            <w:shd w:val="clear" w:color="auto" w:fill="FFFFFF" w:themeFill="background1"/>
            <w:vAlign w:val="center"/>
          </w:tcPr>
          <w:p w14:paraId="615C46F1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C7290" w:rsidRPr="000C7290" w14:paraId="3C9C880C" w14:textId="77777777" w:rsidTr="00FD0DC1"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0F53B" w14:textId="77777777" w:rsidR="000C7290" w:rsidRPr="000C7290" w:rsidRDefault="000C7290" w:rsidP="00FD0DC1">
            <w:pPr>
              <w:rPr>
                <w:rFonts w:cs="Arial"/>
                <w:sz w:val="20"/>
                <w:szCs w:val="22"/>
              </w:rPr>
            </w:pPr>
            <w:r w:rsidRPr="000C7290">
              <w:rPr>
                <w:rFonts w:cs="Arial"/>
                <w:sz w:val="20"/>
                <w:szCs w:val="22"/>
              </w:rPr>
              <w:t>Telephone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C9713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C7290" w:rsidRPr="000C7290" w14:paraId="3B3FAD5D" w14:textId="77777777" w:rsidTr="00FD0DC1">
        <w:tc>
          <w:tcPr>
            <w:tcW w:w="9576" w:type="dxa"/>
            <w:gridSpan w:val="2"/>
            <w:shd w:val="clear" w:color="auto" w:fill="8DB3E2" w:themeFill="text2" w:themeFillTint="66"/>
            <w:vAlign w:val="center"/>
          </w:tcPr>
          <w:p w14:paraId="5C1C0D86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C7290" w:rsidRPr="000C7290" w14:paraId="26DE19D6" w14:textId="77777777" w:rsidTr="00FD0DC1">
        <w:tc>
          <w:tcPr>
            <w:tcW w:w="4225" w:type="dxa"/>
            <w:shd w:val="clear" w:color="auto" w:fill="FFFFFF" w:themeFill="background1"/>
          </w:tcPr>
          <w:p w14:paraId="14EAA0E7" w14:textId="77777777" w:rsidR="000C7290" w:rsidRPr="000C7290" w:rsidRDefault="000C7290" w:rsidP="00FD0DC1">
            <w:pPr>
              <w:rPr>
                <w:rFonts w:cs="Arial"/>
                <w:sz w:val="20"/>
                <w:szCs w:val="22"/>
              </w:rPr>
            </w:pPr>
            <w:r w:rsidRPr="000C7290">
              <w:rPr>
                <w:rFonts w:cs="Arial"/>
                <w:sz w:val="20"/>
                <w:szCs w:val="22"/>
              </w:rPr>
              <w:t>The nominee has read the CCC charter:</w:t>
            </w:r>
          </w:p>
          <w:p w14:paraId="092AD904" w14:textId="39A97FAF" w:rsidR="000C7290" w:rsidRPr="000C7290" w:rsidRDefault="00F83915" w:rsidP="009A276F">
            <w:pPr>
              <w:rPr>
                <w:rFonts w:cs="Arial"/>
                <w:sz w:val="20"/>
                <w:szCs w:val="22"/>
              </w:rPr>
            </w:pPr>
            <w:hyperlink r:id="rId11" w:history="1">
              <w:r w:rsidR="009A276F" w:rsidRPr="00F20DF0">
                <w:rPr>
                  <w:rStyle w:val="Hyperlink"/>
                  <w:rFonts w:cs="Arial"/>
                  <w:sz w:val="20"/>
                  <w:szCs w:val="22"/>
                </w:rPr>
                <w:t>https://www.nerc.com/comm/CCC/Documents/CCC%20Charter%20FERC%20Approved%2011192020.pdf</w:t>
              </w:r>
            </w:hyperlink>
            <w:r w:rsidR="009A276F">
              <w:rPr>
                <w:rFonts w:cs="Arial"/>
                <w:sz w:val="20"/>
                <w:szCs w:val="22"/>
              </w:rPr>
              <w:t xml:space="preserve"> </w:t>
            </w:r>
          </w:p>
        </w:tc>
        <w:tc>
          <w:tcPr>
            <w:tcW w:w="5351" w:type="dxa"/>
            <w:shd w:val="clear" w:color="auto" w:fill="FFFFFF" w:themeFill="background1"/>
          </w:tcPr>
          <w:p w14:paraId="4BD43410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  <w:r w:rsidRPr="000C72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29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83915">
              <w:rPr>
                <w:rFonts w:cs="Arial"/>
                <w:b/>
                <w:sz w:val="20"/>
                <w:szCs w:val="20"/>
              </w:rPr>
            </w:r>
            <w:r w:rsidR="00F8391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C729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C7290">
              <w:rPr>
                <w:rFonts w:cs="Arial"/>
                <w:b/>
                <w:sz w:val="20"/>
                <w:szCs w:val="20"/>
              </w:rPr>
              <w:t xml:space="preserve"> Yes</w:t>
            </w:r>
          </w:p>
        </w:tc>
      </w:tr>
      <w:tr w:rsidR="000C7290" w:rsidRPr="000C7290" w14:paraId="481965B3" w14:textId="77777777" w:rsidTr="00FD0DC1">
        <w:tc>
          <w:tcPr>
            <w:tcW w:w="4225" w:type="dxa"/>
            <w:shd w:val="clear" w:color="auto" w:fill="FFFFFF" w:themeFill="background1"/>
          </w:tcPr>
          <w:p w14:paraId="31920048" w14:textId="77777777" w:rsidR="000C7290" w:rsidRPr="000C7290" w:rsidRDefault="000C7290" w:rsidP="00FD0DC1">
            <w:pPr>
              <w:rPr>
                <w:rFonts w:cs="Arial"/>
                <w:sz w:val="20"/>
              </w:rPr>
            </w:pPr>
            <w:r w:rsidRPr="000C7290">
              <w:rPr>
                <w:rFonts w:cs="Arial"/>
                <w:b/>
                <w:sz w:val="20"/>
              </w:rPr>
              <w:t>Additional information</w:t>
            </w:r>
            <w:r w:rsidRPr="000C7290">
              <w:rPr>
                <w:rFonts w:cs="Arial"/>
                <w:sz w:val="20"/>
              </w:rPr>
              <w:t xml:space="preserve"> about the nominee that would help a sectors’ member decide to elect this person. (A sentence or two.)</w:t>
            </w:r>
          </w:p>
          <w:p w14:paraId="4921A651" w14:textId="77777777" w:rsidR="000C7290" w:rsidRPr="000C7290" w:rsidRDefault="000C7290" w:rsidP="00FD0DC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5351" w:type="dxa"/>
            <w:shd w:val="clear" w:color="auto" w:fill="FFFFFF" w:themeFill="background1"/>
          </w:tcPr>
          <w:p w14:paraId="2AF65B4D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C7290" w:rsidRPr="000C7290" w14:paraId="28B442F1" w14:textId="77777777" w:rsidTr="00FD0DC1">
        <w:tc>
          <w:tcPr>
            <w:tcW w:w="9576" w:type="dxa"/>
            <w:gridSpan w:val="2"/>
            <w:shd w:val="clear" w:color="auto" w:fill="FFFFFF" w:themeFill="background1"/>
          </w:tcPr>
          <w:p w14:paraId="115F5DDF" w14:textId="77777777" w:rsidR="000C7290" w:rsidRPr="000C7290" w:rsidRDefault="000C7290" w:rsidP="00FD0DC1">
            <w:pPr>
              <w:pStyle w:val="Footer"/>
              <w:rPr>
                <w:rFonts w:cs="Arial"/>
                <w:b/>
                <w:sz w:val="20"/>
              </w:rPr>
            </w:pPr>
            <w:r w:rsidRPr="000C7290">
              <w:rPr>
                <w:rFonts w:cs="Arial"/>
                <w:b/>
                <w:sz w:val="20"/>
              </w:rPr>
              <w:t>How to submit Your Nomination</w:t>
            </w:r>
          </w:p>
          <w:p w14:paraId="12A0DF53" w14:textId="77777777" w:rsidR="000C7290" w:rsidRPr="000C7290" w:rsidRDefault="000C7290" w:rsidP="00FD0DC1">
            <w:pPr>
              <w:pStyle w:val="Footer"/>
              <w:rPr>
                <w:rFonts w:cs="Arial"/>
                <w:sz w:val="20"/>
              </w:rPr>
            </w:pPr>
            <w:r w:rsidRPr="000C7290">
              <w:rPr>
                <w:rFonts w:cs="Arial"/>
                <w:sz w:val="20"/>
              </w:rPr>
              <w:t xml:space="preserve">1. Send this form by email to </w:t>
            </w:r>
            <w:hyperlink r:id="rId12" w:history="1">
              <w:r w:rsidRPr="000C7290">
                <w:rPr>
                  <w:rStyle w:val="Hyperlink"/>
                  <w:rFonts w:cs="Arial"/>
                  <w:sz w:val="20"/>
                </w:rPr>
                <w:t>information@texasre.org</w:t>
              </w:r>
            </w:hyperlink>
            <w:r w:rsidRPr="000C7290">
              <w:rPr>
                <w:rFonts w:cs="Arial"/>
                <w:sz w:val="20"/>
              </w:rPr>
              <w:t xml:space="preserve"> as an attachment. </w:t>
            </w:r>
          </w:p>
          <w:p w14:paraId="40A4262E" w14:textId="77777777" w:rsidR="000C7290" w:rsidRPr="000C7290" w:rsidRDefault="000C7290" w:rsidP="00FD0DC1">
            <w:pPr>
              <w:rPr>
                <w:rFonts w:cs="Arial"/>
                <w:sz w:val="20"/>
              </w:rPr>
            </w:pPr>
            <w:r w:rsidRPr="000C7290">
              <w:rPr>
                <w:rFonts w:cs="Arial"/>
                <w:sz w:val="20"/>
              </w:rPr>
              <w:t>2. Save a copy of your nomination form for your records.</w:t>
            </w:r>
          </w:p>
          <w:p w14:paraId="745980EF" w14:textId="77777777" w:rsidR="000C7290" w:rsidRPr="000C7290" w:rsidRDefault="000C7290" w:rsidP="00FD0DC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678E39B" w14:textId="77777777" w:rsidR="000C7290" w:rsidRPr="00AF5F2C" w:rsidRDefault="000C7290" w:rsidP="000C7290">
      <w:pPr>
        <w:rPr>
          <w:rFonts w:cs="Arial"/>
          <w:b/>
          <w:szCs w:val="22"/>
        </w:rPr>
      </w:pPr>
    </w:p>
    <w:p w14:paraId="06C072CD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2000CC82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59B26D3E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2D15D172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3910C7CC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53CDBE97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17158CC3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30C5C984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2ED09B08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13D83FBA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6A11706D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3A12E5BB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02041280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  <w:r w:rsidRPr="00DE4178">
        <w:rPr>
          <w:rFonts w:cs="Arial"/>
          <w:szCs w:val="22"/>
        </w:rPr>
        <w:t xml:space="preserve"> </w:t>
      </w:r>
    </w:p>
    <w:p w14:paraId="71466AA0" w14:textId="77777777" w:rsidR="000C7290" w:rsidRPr="00DE4178" w:rsidRDefault="000C7290" w:rsidP="000C7290">
      <w:pPr>
        <w:tabs>
          <w:tab w:val="left" w:pos="1440"/>
        </w:tabs>
        <w:rPr>
          <w:rFonts w:cs="Arial"/>
          <w:szCs w:val="22"/>
        </w:rPr>
      </w:pPr>
    </w:p>
    <w:p w14:paraId="357569D3" w14:textId="77777777" w:rsidR="00DF372E" w:rsidRDefault="00DF372E" w:rsidP="00F6289F">
      <w:pPr>
        <w:spacing w:after="240"/>
        <w:jc w:val="both"/>
        <w:rPr>
          <w:rFonts w:cs="Arial"/>
        </w:rPr>
      </w:pPr>
    </w:p>
    <w:sectPr w:rsidR="00DF372E" w:rsidSect="006405E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C0A8" w14:textId="77777777" w:rsidR="000C7290" w:rsidRDefault="000C7290">
      <w:r>
        <w:separator/>
      </w:r>
    </w:p>
  </w:endnote>
  <w:endnote w:type="continuationSeparator" w:id="0">
    <w:p w14:paraId="54477778" w14:textId="77777777" w:rsidR="000C7290" w:rsidRDefault="000C7290">
      <w:r>
        <w:continuationSeparator/>
      </w:r>
    </w:p>
  </w:endnote>
  <w:endnote w:type="continuationNotice" w:id="1">
    <w:p w14:paraId="437B6640" w14:textId="77777777" w:rsidR="000C7290" w:rsidRDefault="000C7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95E" w14:textId="77777777" w:rsidR="007D6A72" w:rsidRPr="004179E3" w:rsidRDefault="00851EDB" w:rsidP="00150460">
    <w:pPr>
      <w:pStyle w:val="Footer"/>
      <w:tabs>
        <w:tab w:val="clear" w:pos="8640"/>
        <w:tab w:val="right" w:pos="9180"/>
      </w:tabs>
      <w:rPr>
        <w:rStyle w:val="PageNumber"/>
        <w:rFonts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58BEF" wp14:editId="0135FB96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3600" cy="4572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40322" w14:textId="77777777" w:rsidR="007D6A72" w:rsidRPr="003F795C" w:rsidRDefault="007D6A72" w:rsidP="00150460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58BE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0;margin-top:2.4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" fillcolor="#003296" stroked="f">
              <v:fill color2="#adadad" rotate="t" angle="90" focus="100%" type="gradient"/>
              <v:textbox>
                <w:txbxContent>
                  <w:p w14:paraId="30E40322" w14:textId="77777777" w:rsidR="007D6A72" w:rsidRPr="003F795C" w:rsidRDefault="007D6A72" w:rsidP="00150460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14:paraId="048BC9AD" w14:textId="643EEBDD" w:rsidR="00E160FA" w:rsidRPr="00F264DF" w:rsidRDefault="00E160FA" w:rsidP="00F83915">
    <w:pPr>
      <w:pStyle w:val="Footer"/>
      <w:tabs>
        <w:tab w:val="clear" w:pos="4320"/>
        <w:tab w:val="clear" w:pos="8640"/>
        <w:tab w:val="left" w:pos="360"/>
        <w:tab w:val="right" w:pos="9270"/>
      </w:tabs>
      <w:jc w:val="right"/>
      <w:rPr>
        <w:rFonts w:cs="Arial"/>
        <w:smallCaps/>
        <w:sz w:val="16"/>
        <w:szCs w:val="16"/>
      </w:rPr>
    </w:pPr>
    <w:r w:rsidRPr="00F264DF">
      <w:rPr>
        <w:rStyle w:val="PageNumber"/>
        <w:rFonts w:cs="Arial"/>
        <w:smallCaps/>
        <w:sz w:val="16"/>
        <w:szCs w:val="16"/>
      </w:rPr>
      <w:tab/>
      <w:t xml:space="preserve">Page </w:t>
    </w:r>
    <w:r w:rsidRPr="00F264DF">
      <w:rPr>
        <w:rStyle w:val="PageNumber"/>
        <w:smallCaps/>
        <w:sz w:val="16"/>
        <w:szCs w:val="16"/>
      </w:rPr>
      <w:fldChar w:fldCharType="begin"/>
    </w:r>
    <w:r w:rsidRPr="00F264DF">
      <w:rPr>
        <w:rStyle w:val="PageNumber"/>
        <w:smallCaps/>
        <w:sz w:val="16"/>
        <w:szCs w:val="16"/>
      </w:rPr>
      <w:instrText xml:space="preserve"> PAGE </w:instrText>
    </w:r>
    <w:r w:rsidRPr="00F264DF">
      <w:rPr>
        <w:rStyle w:val="PageNumber"/>
        <w:smallCaps/>
        <w:sz w:val="16"/>
        <w:szCs w:val="16"/>
      </w:rPr>
      <w:fldChar w:fldCharType="separate"/>
    </w:r>
    <w:r w:rsidR="000C7290">
      <w:rPr>
        <w:rStyle w:val="PageNumber"/>
        <w:smallCaps/>
        <w:noProof/>
        <w:sz w:val="16"/>
        <w:szCs w:val="16"/>
      </w:rPr>
      <w:t>2</w:t>
    </w:r>
    <w:r w:rsidRPr="00F264DF">
      <w:rPr>
        <w:rStyle w:val="PageNumber"/>
        <w:smallCaps/>
        <w:sz w:val="16"/>
        <w:szCs w:val="16"/>
      </w:rPr>
      <w:fldChar w:fldCharType="end"/>
    </w:r>
    <w:r w:rsidRPr="00F264DF">
      <w:rPr>
        <w:rStyle w:val="PageNumber"/>
        <w:smallCaps/>
        <w:sz w:val="16"/>
        <w:szCs w:val="16"/>
      </w:rPr>
      <w:t xml:space="preserve"> of </w:t>
    </w:r>
    <w:r w:rsidRPr="00F264DF">
      <w:rPr>
        <w:rStyle w:val="PageNumber"/>
        <w:smallCaps/>
        <w:sz w:val="16"/>
        <w:szCs w:val="16"/>
      </w:rPr>
      <w:fldChar w:fldCharType="begin"/>
    </w:r>
    <w:r w:rsidRPr="00F264DF">
      <w:rPr>
        <w:rStyle w:val="PageNumber"/>
        <w:smallCaps/>
        <w:sz w:val="16"/>
        <w:szCs w:val="16"/>
      </w:rPr>
      <w:instrText xml:space="preserve"> NUMPAGES </w:instrText>
    </w:r>
    <w:r w:rsidRPr="00F264DF">
      <w:rPr>
        <w:rStyle w:val="PageNumber"/>
        <w:smallCaps/>
        <w:sz w:val="16"/>
        <w:szCs w:val="16"/>
      </w:rPr>
      <w:fldChar w:fldCharType="separate"/>
    </w:r>
    <w:r w:rsidR="000C7290">
      <w:rPr>
        <w:rStyle w:val="PageNumber"/>
        <w:smallCaps/>
        <w:noProof/>
        <w:sz w:val="16"/>
        <w:szCs w:val="16"/>
      </w:rPr>
      <w:t>2</w:t>
    </w:r>
    <w:r w:rsidRPr="00F264DF">
      <w:rPr>
        <w:rStyle w:val="PageNumber"/>
        <w:smallCaps/>
        <w:sz w:val="16"/>
        <w:szCs w:val="16"/>
      </w:rPr>
      <w:fldChar w:fldCharType="end"/>
    </w:r>
  </w:p>
  <w:p w14:paraId="21D1BDEE" w14:textId="10ECB741" w:rsidR="007D6A72" w:rsidRPr="00DF372E" w:rsidRDefault="007D6A72" w:rsidP="00DF372E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2CB3" w14:textId="77777777" w:rsidR="007D6A72" w:rsidRDefault="00851EDB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CA4EAF" wp14:editId="08395ACE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CD119" w14:textId="77777777" w:rsidR="007D6A72" w:rsidRPr="003F795C" w:rsidRDefault="007D6A72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A4EA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403CD119" w14:textId="77777777" w:rsidR="007D6A72" w:rsidRPr="003F795C" w:rsidRDefault="007D6A72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FABD19" w14:textId="45094D71" w:rsidR="00AF74B3" w:rsidRPr="00790947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790947">
      <w:rPr>
        <w:smallCaps/>
        <w:sz w:val="16"/>
        <w:szCs w:val="16"/>
      </w:rPr>
      <w:tab/>
    </w:r>
    <w:r w:rsidRPr="006405EF">
      <w:rPr>
        <w:rStyle w:val="PageNumber"/>
      </w:rPr>
      <w:tab/>
    </w:r>
    <w:r w:rsidR="00760A9B" w:rsidRPr="00F264DF">
      <w:rPr>
        <w:rStyle w:val="PageNumber"/>
        <w:rFonts w:cs="Arial"/>
        <w:smallCaps/>
        <w:sz w:val="16"/>
        <w:szCs w:val="16"/>
      </w:rPr>
      <w:t xml:space="preserve">Page </w:t>
    </w:r>
    <w:r w:rsidR="00760A9B" w:rsidRPr="00F264DF">
      <w:rPr>
        <w:rStyle w:val="PageNumber"/>
        <w:smallCaps/>
        <w:sz w:val="16"/>
        <w:szCs w:val="16"/>
      </w:rPr>
      <w:fldChar w:fldCharType="begin"/>
    </w:r>
    <w:r w:rsidR="00760A9B" w:rsidRPr="00F264DF">
      <w:rPr>
        <w:rStyle w:val="PageNumber"/>
        <w:smallCaps/>
        <w:sz w:val="16"/>
        <w:szCs w:val="16"/>
      </w:rPr>
      <w:instrText xml:space="preserve"> PAGE </w:instrText>
    </w:r>
    <w:r w:rsidR="00760A9B" w:rsidRPr="00F264DF">
      <w:rPr>
        <w:rStyle w:val="PageNumber"/>
        <w:smallCaps/>
        <w:sz w:val="16"/>
        <w:szCs w:val="16"/>
      </w:rPr>
      <w:fldChar w:fldCharType="separate"/>
    </w:r>
    <w:r w:rsidR="000C7290">
      <w:rPr>
        <w:rStyle w:val="PageNumber"/>
        <w:smallCaps/>
        <w:noProof/>
        <w:sz w:val="16"/>
        <w:szCs w:val="16"/>
      </w:rPr>
      <w:t>1</w:t>
    </w:r>
    <w:r w:rsidR="00760A9B" w:rsidRPr="00F264DF">
      <w:rPr>
        <w:rStyle w:val="PageNumber"/>
        <w:smallCaps/>
        <w:sz w:val="16"/>
        <w:szCs w:val="16"/>
      </w:rPr>
      <w:fldChar w:fldCharType="end"/>
    </w:r>
    <w:r w:rsidR="00760A9B" w:rsidRPr="00F264DF">
      <w:rPr>
        <w:rStyle w:val="PageNumber"/>
        <w:smallCaps/>
        <w:sz w:val="16"/>
        <w:szCs w:val="16"/>
      </w:rPr>
      <w:t xml:space="preserve"> of </w:t>
    </w:r>
    <w:r w:rsidR="00760A9B" w:rsidRPr="00F264DF">
      <w:rPr>
        <w:rStyle w:val="PageNumber"/>
        <w:smallCaps/>
        <w:sz w:val="16"/>
        <w:szCs w:val="16"/>
      </w:rPr>
      <w:fldChar w:fldCharType="begin"/>
    </w:r>
    <w:r w:rsidR="00760A9B" w:rsidRPr="00F264DF">
      <w:rPr>
        <w:rStyle w:val="PageNumber"/>
        <w:smallCaps/>
        <w:sz w:val="16"/>
        <w:szCs w:val="16"/>
      </w:rPr>
      <w:instrText xml:space="preserve"> NUMPAGES </w:instrText>
    </w:r>
    <w:r w:rsidR="00760A9B" w:rsidRPr="00F264DF">
      <w:rPr>
        <w:rStyle w:val="PageNumber"/>
        <w:smallCaps/>
        <w:sz w:val="16"/>
        <w:szCs w:val="16"/>
      </w:rPr>
      <w:fldChar w:fldCharType="separate"/>
    </w:r>
    <w:r w:rsidR="000C7290">
      <w:rPr>
        <w:rStyle w:val="PageNumber"/>
        <w:smallCaps/>
        <w:noProof/>
        <w:sz w:val="16"/>
        <w:szCs w:val="16"/>
      </w:rPr>
      <w:t>1</w:t>
    </w:r>
    <w:r w:rsidR="00760A9B" w:rsidRPr="00F264DF">
      <w:rPr>
        <w:rStyle w:val="PageNumber"/>
        <w:smallCaps/>
        <w:sz w:val="16"/>
        <w:szCs w:val="16"/>
      </w:rPr>
      <w:fldChar w:fldCharType="end"/>
    </w:r>
  </w:p>
  <w:p w14:paraId="00768EC3" w14:textId="78AF6124" w:rsidR="00AF74B3" w:rsidRPr="00790947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7DAE" w14:textId="77777777" w:rsidR="000C7290" w:rsidRDefault="000C7290">
      <w:r>
        <w:separator/>
      </w:r>
    </w:p>
  </w:footnote>
  <w:footnote w:type="continuationSeparator" w:id="0">
    <w:p w14:paraId="57919887" w14:textId="77777777" w:rsidR="000C7290" w:rsidRDefault="000C7290">
      <w:r>
        <w:continuationSeparator/>
      </w:r>
    </w:p>
  </w:footnote>
  <w:footnote w:type="continuationNotice" w:id="1">
    <w:p w14:paraId="05125305" w14:textId="77777777" w:rsidR="000C7290" w:rsidRDefault="000C7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8C11" w14:textId="77777777" w:rsidR="007D6A72" w:rsidRPr="0020716B" w:rsidRDefault="00851EDB" w:rsidP="000C7290">
    <w:pPr>
      <w:pStyle w:val="Header"/>
      <w:tabs>
        <w:tab w:val="clear" w:pos="4320"/>
        <w:tab w:val="clear" w:pos="8640"/>
        <w:tab w:val="left" w:pos="5580"/>
        <w:tab w:val="right" w:pos="936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2406EB4C" wp14:editId="387D8E70">
          <wp:extent cx="2180033" cy="5486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A72" w:rsidRPr="0020716B">
      <w:rPr>
        <w:rFonts w:cs="Arial"/>
        <w:sz w:val="20"/>
        <w:szCs w:val="20"/>
      </w:rPr>
      <w:tab/>
    </w:r>
    <w:r w:rsidR="000C7290">
      <w:rPr>
        <w:sz w:val="28"/>
      </w:rPr>
      <w:t>NERC CCC Nomination Form</w:t>
    </w:r>
    <w:r w:rsidR="007D6A72" w:rsidRPr="006405EF">
      <w:rPr>
        <w:b/>
        <w:sz w:val="28"/>
      </w:rPr>
      <w:t xml:space="preserve"> </w:t>
    </w:r>
  </w:p>
  <w:p w14:paraId="1EB52A44" w14:textId="77777777" w:rsidR="007D6A72" w:rsidRPr="0020716B" w:rsidRDefault="00851EDB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CE31A2" wp14:editId="5852F09D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D5267" w14:textId="77777777" w:rsidR="007D6A72" w:rsidRPr="00FF3654" w:rsidRDefault="007D6A72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E31A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.85pt;width:468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HzB4Z7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1B5D5267" w14:textId="77777777" w:rsidR="007D6A72" w:rsidRPr="00FF3654" w:rsidRDefault="007D6A72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232E20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F0A8" w14:textId="77777777" w:rsidR="007D6A72" w:rsidRDefault="00851ED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0F015FF8" wp14:editId="42CB6E18">
          <wp:extent cx="2180033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D0A11" w14:textId="77777777" w:rsidR="007D6A72" w:rsidRPr="00B00464" w:rsidRDefault="00851ED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4B545E" wp14:editId="11F05A71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36D63" w14:textId="77777777" w:rsidR="007D6A72" w:rsidRPr="003F795C" w:rsidRDefault="007D6A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B545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8pt;width:468pt;height: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" fillcolor="#003296" stroked="f">
              <v:fill color2="#adadad" rotate="t" angle="90" focus="100%" type="gradient"/>
              <v:textbox>
                <w:txbxContent>
                  <w:p w14:paraId="0E136D63" w14:textId="77777777" w:rsidR="007D6A72" w:rsidRPr="003F795C" w:rsidRDefault="007D6A72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E7E806" w14:textId="77777777" w:rsidR="007D6A72" w:rsidRPr="00B00464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27"/>
  </w:num>
  <w:num w:numId="5">
    <w:abstractNumId w:val="1"/>
  </w:num>
  <w:num w:numId="6">
    <w:abstractNumId w:val="26"/>
  </w:num>
  <w:num w:numId="7">
    <w:abstractNumId w:val="25"/>
  </w:num>
  <w:num w:numId="8">
    <w:abstractNumId w:val="10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8"/>
  </w:num>
  <w:num w:numId="20">
    <w:abstractNumId w:val="23"/>
  </w:num>
  <w:num w:numId="21">
    <w:abstractNumId w:val="17"/>
  </w:num>
  <w:num w:numId="22">
    <w:abstractNumId w:val="22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0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003296,#adada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90"/>
    <w:rsid w:val="0000797D"/>
    <w:rsid w:val="000201AB"/>
    <w:rsid w:val="000227C8"/>
    <w:rsid w:val="00033795"/>
    <w:rsid w:val="00053B63"/>
    <w:rsid w:val="00077A50"/>
    <w:rsid w:val="000B386C"/>
    <w:rsid w:val="000B78E5"/>
    <w:rsid w:val="000C7290"/>
    <w:rsid w:val="000C7A8E"/>
    <w:rsid w:val="001029CC"/>
    <w:rsid w:val="00104012"/>
    <w:rsid w:val="00126A90"/>
    <w:rsid w:val="0013785F"/>
    <w:rsid w:val="001421B4"/>
    <w:rsid w:val="00150460"/>
    <w:rsid w:val="00151959"/>
    <w:rsid w:val="0017478D"/>
    <w:rsid w:val="00183E43"/>
    <w:rsid w:val="00184281"/>
    <w:rsid w:val="001918F7"/>
    <w:rsid w:val="0020716B"/>
    <w:rsid w:val="0020716D"/>
    <w:rsid w:val="002240CB"/>
    <w:rsid w:val="0022484A"/>
    <w:rsid w:val="00227230"/>
    <w:rsid w:val="00254478"/>
    <w:rsid w:val="00281F2A"/>
    <w:rsid w:val="00286777"/>
    <w:rsid w:val="002A767D"/>
    <w:rsid w:val="002B39B8"/>
    <w:rsid w:val="002B3D37"/>
    <w:rsid w:val="002B5868"/>
    <w:rsid w:val="002D1134"/>
    <w:rsid w:val="002D50FF"/>
    <w:rsid w:val="002D6B17"/>
    <w:rsid w:val="00303476"/>
    <w:rsid w:val="00320A2F"/>
    <w:rsid w:val="00340CF3"/>
    <w:rsid w:val="00356390"/>
    <w:rsid w:val="003605BE"/>
    <w:rsid w:val="003717BA"/>
    <w:rsid w:val="00387761"/>
    <w:rsid w:val="003A704E"/>
    <w:rsid w:val="003D7FD4"/>
    <w:rsid w:val="003E490C"/>
    <w:rsid w:val="003F54AF"/>
    <w:rsid w:val="003F795C"/>
    <w:rsid w:val="003F7D71"/>
    <w:rsid w:val="004016E6"/>
    <w:rsid w:val="004028F7"/>
    <w:rsid w:val="004117D1"/>
    <w:rsid w:val="00413FC2"/>
    <w:rsid w:val="0041791D"/>
    <w:rsid w:val="004179E3"/>
    <w:rsid w:val="00426FF7"/>
    <w:rsid w:val="00471D5F"/>
    <w:rsid w:val="0048135C"/>
    <w:rsid w:val="00497DFD"/>
    <w:rsid w:val="004A2FB9"/>
    <w:rsid w:val="004B71AD"/>
    <w:rsid w:val="004C1DCD"/>
    <w:rsid w:val="004C3BA7"/>
    <w:rsid w:val="004E1E2A"/>
    <w:rsid w:val="004E5967"/>
    <w:rsid w:val="00531615"/>
    <w:rsid w:val="00560F37"/>
    <w:rsid w:val="005A1DF5"/>
    <w:rsid w:val="005A7347"/>
    <w:rsid w:val="005B08C5"/>
    <w:rsid w:val="005B2B15"/>
    <w:rsid w:val="005D2DD0"/>
    <w:rsid w:val="005E335E"/>
    <w:rsid w:val="005E41EC"/>
    <w:rsid w:val="006059F0"/>
    <w:rsid w:val="006108BC"/>
    <w:rsid w:val="006405EF"/>
    <w:rsid w:val="0065354F"/>
    <w:rsid w:val="00673A37"/>
    <w:rsid w:val="006C5D68"/>
    <w:rsid w:val="006C737B"/>
    <w:rsid w:val="006D652D"/>
    <w:rsid w:val="006F06E8"/>
    <w:rsid w:val="006F2832"/>
    <w:rsid w:val="00707AEF"/>
    <w:rsid w:val="0071023E"/>
    <w:rsid w:val="00736B92"/>
    <w:rsid w:val="00760A9B"/>
    <w:rsid w:val="00771DD8"/>
    <w:rsid w:val="0077439C"/>
    <w:rsid w:val="00790947"/>
    <w:rsid w:val="007B24D4"/>
    <w:rsid w:val="007B3A18"/>
    <w:rsid w:val="007C4B57"/>
    <w:rsid w:val="007D6A72"/>
    <w:rsid w:val="007D7289"/>
    <w:rsid w:val="007F1601"/>
    <w:rsid w:val="007F619A"/>
    <w:rsid w:val="00817B3A"/>
    <w:rsid w:val="008438F5"/>
    <w:rsid w:val="00851EDB"/>
    <w:rsid w:val="008B50AF"/>
    <w:rsid w:val="008C660D"/>
    <w:rsid w:val="008D625C"/>
    <w:rsid w:val="00902E30"/>
    <w:rsid w:val="0090344E"/>
    <w:rsid w:val="00906E34"/>
    <w:rsid w:val="00916154"/>
    <w:rsid w:val="00963E92"/>
    <w:rsid w:val="009676B3"/>
    <w:rsid w:val="0097096C"/>
    <w:rsid w:val="00977042"/>
    <w:rsid w:val="00981075"/>
    <w:rsid w:val="00986521"/>
    <w:rsid w:val="009A276F"/>
    <w:rsid w:val="009A733E"/>
    <w:rsid w:val="009C19C9"/>
    <w:rsid w:val="009E3D4D"/>
    <w:rsid w:val="009F3315"/>
    <w:rsid w:val="00A044D5"/>
    <w:rsid w:val="00A15386"/>
    <w:rsid w:val="00A232D0"/>
    <w:rsid w:val="00A26E58"/>
    <w:rsid w:val="00A670E5"/>
    <w:rsid w:val="00A67F55"/>
    <w:rsid w:val="00A71B15"/>
    <w:rsid w:val="00A8058E"/>
    <w:rsid w:val="00AA0CC7"/>
    <w:rsid w:val="00AA1B51"/>
    <w:rsid w:val="00AA7141"/>
    <w:rsid w:val="00AC539D"/>
    <w:rsid w:val="00AF74B3"/>
    <w:rsid w:val="00B00464"/>
    <w:rsid w:val="00B516A1"/>
    <w:rsid w:val="00B65196"/>
    <w:rsid w:val="00B8106A"/>
    <w:rsid w:val="00B817DB"/>
    <w:rsid w:val="00B83FFA"/>
    <w:rsid w:val="00B87956"/>
    <w:rsid w:val="00B92F26"/>
    <w:rsid w:val="00BB3648"/>
    <w:rsid w:val="00BD7147"/>
    <w:rsid w:val="00BE0FFB"/>
    <w:rsid w:val="00BE7862"/>
    <w:rsid w:val="00BE79CC"/>
    <w:rsid w:val="00BF32CA"/>
    <w:rsid w:val="00C129BB"/>
    <w:rsid w:val="00C23911"/>
    <w:rsid w:val="00C26B55"/>
    <w:rsid w:val="00C43C5B"/>
    <w:rsid w:val="00C56C6E"/>
    <w:rsid w:val="00C60398"/>
    <w:rsid w:val="00C85DEE"/>
    <w:rsid w:val="00CA433D"/>
    <w:rsid w:val="00CC0E99"/>
    <w:rsid w:val="00CE3136"/>
    <w:rsid w:val="00CE68E3"/>
    <w:rsid w:val="00CF2FC5"/>
    <w:rsid w:val="00CF57FC"/>
    <w:rsid w:val="00D22E86"/>
    <w:rsid w:val="00D636D0"/>
    <w:rsid w:val="00D824B0"/>
    <w:rsid w:val="00D86670"/>
    <w:rsid w:val="00D87FE0"/>
    <w:rsid w:val="00DB6020"/>
    <w:rsid w:val="00DC606A"/>
    <w:rsid w:val="00DD1D9E"/>
    <w:rsid w:val="00DF372E"/>
    <w:rsid w:val="00E06304"/>
    <w:rsid w:val="00E07DE1"/>
    <w:rsid w:val="00E160FA"/>
    <w:rsid w:val="00E43FD8"/>
    <w:rsid w:val="00E6053C"/>
    <w:rsid w:val="00E75C91"/>
    <w:rsid w:val="00E84D92"/>
    <w:rsid w:val="00EB5D63"/>
    <w:rsid w:val="00ED3FE6"/>
    <w:rsid w:val="00EF3A2A"/>
    <w:rsid w:val="00F1043E"/>
    <w:rsid w:val="00F2007A"/>
    <w:rsid w:val="00F60D76"/>
    <w:rsid w:val="00F6289F"/>
    <w:rsid w:val="00F65139"/>
    <w:rsid w:val="00F7755E"/>
    <w:rsid w:val="00F83915"/>
    <w:rsid w:val="00F84BC3"/>
    <w:rsid w:val="00F927D3"/>
    <w:rsid w:val="00FC1A2C"/>
    <w:rsid w:val="00FD1B85"/>
    <w:rsid w:val="00FD4E6F"/>
    <w:rsid w:val="00FE17E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3296,#adadad"/>
    </o:shapedefaults>
    <o:shapelayout v:ext="edit">
      <o:idmap v:ext="edit" data="1"/>
    </o:shapelayout>
  </w:shapeDefaults>
  <w:decimalSymbol w:val="."/>
  <w:listSeparator w:val=","/>
  <w14:docId w14:val="3551B5DC"/>
  <w15:docId w15:val="{626C9A89-E91E-4F0D-9FBC-504995B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29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676B3"/>
    <w:pPr>
      <w:widowControl/>
      <w:spacing w:before="120" w:after="240"/>
      <w:jc w:val="center"/>
    </w:pPr>
    <w:rPr>
      <w:rFonts w:ascii="Arial,Bold" w:hAnsi="Arial,Bold" w:cs="Times New Roman"/>
      <w:color w:val="auto"/>
      <w:szCs w:val="20"/>
      <w:u w:val="single"/>
    </w:rPr>
  </w:style>
  <w:style w:type="character" w:customStyle="1" w:styleId="Exhibit">
    <w:name w:val="Exhibi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uiPriority w:val="99"/>
    <w:rsid w:val="000C7A8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C7290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rmation@texasr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com/comm/CCC/Documents/CCC%20Charter%20FERC%20Approved%201119202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texasre.local/corp/TRETemplates/Document%20with%20address%20PUBLIC%20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Membership Document</p:Name>
  <p:Description/>
  <p:Statement/>
  <p:PolicyItems>
    <p:PolicyItem featureId="Microsoft.Office.RecordsManagement.PolicyFeatures.Expiration" staticId="0x010100598C21B87A1B487BB5A794BBB36DFA5900030F37C9921041D9A3FA4CBE3453CE9A00A619C2297A6544BB8B549EEFD5B1BDB50044AD899E32A9D943AD67AE2A8EC4A2D000AE94C9E0BE8E0840BADE29620C9017CD|464451907" UniqueId="08284f29-f1eb-4874-8759-697f08a25bf3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</number>
                  <property>RetentionInactiveDate</property>
                  <period>days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TexasREIntranet.EndOfFiscalYear5"/>
                <action type="action" id="TexasREIntranet.EndOfFiscalYear5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mbership Document" ma:contentTypeID="0x010100598C21B87A1B487BB5A794BBB36DFA5900030F37C9921041D9A3FA4CBE3453CE9A00A619C2297A6544BB8B549EEFD5B1BDB50044AD899E32A9D943AD67AE2A8EC4A2D000AE94C9E0BE8E0840BADE29620C9017CD" ma:contentTypeVersion="115" ma:contentTypeDescription="" ma:contentTypeScope="" ma:versionID="acae24175515a273a70238e28f85625f">
  <xsd:schema xmlns:xsd="http://www.w3.org/2001/XMLSchema" xmlns:xs="http://www.w3.org/2001/XMLSchema" xmlns:p="http://schemas.microsoft.com/office/2006/metadata/properties" xmlns:ns1="http://schemas.microsoft.com/sharepoint/v3" xmlns:ns2="b42784b6-6597-4871-bae6-0c82224fd28b" targetNamespace="http://schemas.microsoft.com/office/2006/metadata/properties" ma:root="true" ma:fieldsID="2973185845f188045fa4b66f9cf51bab" ns1:_="" ns2:_="">
    <xsd:import namespace="http://schemas.microsoft.com/sharepoint/v3"/>
    <xsd:import namespace="b42784b6-6597-4871-bae6-0c82224fd28b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2:Reference_x0020_Year" minOccurs="0"/>
                <xsd:element ref="ns2:Invoice_x0020_Date" minOccurs="0"/>
                <xsd:element ref="ns2:RetentionInactiveDate" minOccurs="0"/>
                <xsd:element ref="ns2:aeabe178199f4217a13d8d8e47c42efb" minOccurs="0"/>
                <xsd:element ref="ns2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2" nillable="true" ma:displayName="Department" ma:description="" ma:internalName="ol_Department">
      <xsd:simpleType>
        <xsd:restriction base="dms:Text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2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84b6-6597-4871-bae6-0c82224fd28b" elementFormDefault="qualified">
    <xsd:import namespace="http://schemas.microsoft.com/office/2006/documentManagement/types"/>
    <xsd:import namespace="http://schemas.microsoft.com/office/infopath/2007/PartnerControls"/>
    <xsd:element name="Reference_x0020_Year" ma:index="4" nillable="true" ma:displayName="Effective Year" ma:default="2018" ma:description="Define the year referred to by a document if different from creation year (e.g. past financial year)" ma:format="Dropdown" ma:internalName="Reference_x0020_Year">
      <xsd:simpleType>
        <xsd:union memberTypes="dms:Text">
          <xsd:simpleType>
            <xsd:restriction base="dms:Choice"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Perpetual"/>
            </xsd:restriction>
          </xsd:simpleType>
        </xsd:union>
      </xsd:simpleType>
    </xsd:element>
    <xsd:element name="Invoice_x0020_Date" ma:index="5" nillable="true" ma:displayName="Effective Date" ma:description="Date current item in effect (e.g. Policy Active Date, Invoice Bill Date, PO Issue Date, etc.)" ma:format="DateOnly" ma:internalName="Invoice_x0020_Date" ma:readOnly="false">
      <xsd:simpleType>
        <xsd:restriction base="dms:DateTime"/>
      </xsd:simpleType>
    </xsd:element>
    <xsd:element name="RetentionInactiveDate" ma:index="7" nillable="true" ma:displayName="Inactive Date" ma:format="DateOnly" ma:internalName="RetentionInactiveDate" ma:readOnly="false">
      <xsd:simpleType>
        <xsd:restriction base="dms:DateTime"/>
      </xsd:simpleType>
    </xsd:element>
    <xsd:element name="aeabe178199f4217a13d8d8e47c42efb" ma:index="11" ma:taxonomy="true" ma:internalName="aeabe178199f4217a13d8d8e47c42efb" ma:taxonomyFieldName="Membership_x0020_Material" ma:displayName="Membership Document Type" ma:readOnly="false" ma:default="" ma:fieldId="{aeabe178-199f-4217-a13d-8d8e47c42efb}" ma:sspId="9a2ed173-384a-406c-b054-648784e2373f" ma:termSetId="22fe8614-35c1-4218-a609-f7e1a164dba5" ma:anchorId="563f18f4-8665-488f-9828-6fa6704c84e1" ma:open="false" ma:isKeyword="false">
      <xsd:complexType>
        <xsd:sequence>
          <xsd:element ref="pc:Terms" minOccurs="0" maxOccurs="1"/>
        </xsd:sequence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9a2ed173-384a-406c-b054-648784e237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>External Relations</ol_Department>
    <RetentionInactiveDate xmlns="b42784b6-6597-4871-bae6-0c82224fd28b" xsi:nil="true"/>
    <Invoice_x0020_Date xmlns="b42784b6-6597-4871-bae6-0c82224fd28b" xsi:nil="true"/>
    <TaxKeywordTaxHTField xmlns="b42784b6-6597-4871-bae6-0c82224fd28b">
      <Terms xmlns="http://schemas.microsoft.com/office/infopath/2007/PartnerControls"/>
    </TaxKeywordTaxHTField>
    <Reference_x0020_Year xmlns="b42784b6-6597-4871-bae6-0c82224fd28b">Perpetual</Reference_x0020_Year>
    <_dlc_ExpireDate xmlns="http://schemas.microsoft.com/sharepoint/v3" xsi:nil="true"/>
    <aeabe178199f4217a13d8d8e47c42efb xmlns="b42784b6-6597-4871-bae6-0c82224fd2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cd0068b1-056d-4c0b-a5a5-321158a6be97</TermId>
        </TermInfo>
      </Terms>
    </aeabe178199f4217a13d8d8e47c42efb>
  </documentManagement>
</p:properties>
</file>

<file path=customXml/itemProps1.xml><?xml version="1.0" encoding="utf-8"?>
<ds:datastoreItem xmlns:ds="http://schemas.openxmlformats.org/officeDocument/2006/customXml" ds:itemID="{9306F4EE-074C-4B1A-89A9-7AC80A66902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14E1CCF-BE3D-49B5-AA03-1593BE31F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2784b6-6597-4871-bae6-0c82224fd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D97B4-B7DC-4AFE-B678-5704D3187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D1473-6777-4794-9970-2E72406F2F87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b42784b6-6597-4871-bae6-0c82224fd28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Document%20with%20address%20PUBLIC%20TRE.dotx</Template>
  <TotalTime>1</TotalTime>
  <Pages>2</Pages>
  <Words>186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Regional Entity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Sarah</dc:creator>
  <cp:keywords/>
  <dc:description/>
  <cp:lastModifiedBy>Sweigart, Thad</cp:lastModifiedBy>
  <cp:revision>2</cp:revision>
  <cp:lastPrinted>2020-12-16T14:06:00Z</cp:lastPrinted>
  <dcterms:created xsi:type="dcterms:W3CDTF">2022-03-31T20:34:00Z</dcterms:created>
  <dcterms:modified xsi:type="dcterms:W3CDTF">2022-03-31T20:34:00Z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0x010100598C21B87A1B487BB5A794BBB36DFA5900030F37C9921041D9A3FA4CBE3453CE9A00A619C2297A6544BB8B549EEFD5B1BDB50044AD899E32A9D943AD67AE2A8EC4A2D000AE94C9E0BE8E0840BADE29620C9017CD</vt:lpwstr>
  </property>
  <property fmtid="{D5CDD505-2E9C-101B-9397-08002B2CF9AE}" pid="3" name="Order">
    <vt:r8>4600</vt:r8>
  </property>
  <property fmtid="{D5CDD505-2E9C-101B-9397-08002B2CF9AE}" pid="4" name="wic_System_Copyright">
    <vt:lpwstr/>
  </property>
  <property fmtid="{D5CDD505-2E9C-101B-9397-08002B2CF9AE}" pid="5" name="TaxKeyword">
    <vt:lpwstr/>
  </property>
  <property fmtid="{D5CDD505-2E9C-101B-9397-08002B2CF9AE}" pid="6" name="Membership_x0020_Material">
    <vt:lpwstr>1634;#Template|cd0068b1-056d-4c0b-a5a5-321158a6be97</vt:lpwstr>
  </property>
  <property fmtid="{D5CDD505-2E9C-101B-9397-08002B2CF9AE}" pid="7" name="Membership Material">
    <vt:lpwstr>2777;#Template|cd0068b1-056d-4c0b-a5a5-321158a6be97</vt:lpwstr>
  </property>
  <property fmtid="{D5CDD505-2E9C-101B-9397-08002B2CF9AE}" pid="8" name="_dlc_policyId">
    <vt:lpwstr>0x010100598C21B87A1B487BB5A794BBB36DFA5900030F37C9921041D9A3FA4CBE3453CE9A00A619C2297A6544BB8B549EEFD5B1BDB50044AD899E32A9D943AD67AE2A8EC4A2D000AE94C9E0BE8E0840BADE29620C9017CD|464451907</vt:lpwstr>
  </property>
  <property fmtid="{D5CDD505-2E9C-101B-9397-08002B2CF9AE}" pid="9" name="ItemRetentionFormula">
    <vt:lpwstr>&lt;formula id="Microsoft.Office.RecordsManagement.PolicyFeatures.Expiration.Formula.BuiltIn"&gt;&lt;number&gt;1&lt;/number&gt;&lt;property&gt;RetentionInactiveDate&lt;/property&gt;&lt;period&gt;days&lt;/period&gt;&lt;/formula&gt;</vt:lpwstr>
  </property>
  <property fmtid="{D5CDD505-2E9C-101B-9397-08002B2CF9AE}" pid="10" name="aeabe178199f4217a13d8d8e47c42efb">
    <vt:lpwstr>Template|cd0068b1-056d-4c0b-a5a5-321158a6be97</vt:lpwstr>
  </property>
  <property fmtid="{D5CDD505-2E9C-101B-9397-08002B2CF9AE}" pid="11" name="Election Document Type">
    <vt:lpwstr>2786;#Procedure|007fb0b1-e910-4093-859c-7f8dae23bee7</vt:lpwstr>
  </property>
  <property fmtid="{D5CDD505-2E9C-101B-9397-08002B2CF9AE}" pid="12" name="Election_x0020_Type">
    <vt:lpwstr>1491;#NERC|fda56954-0259-4ad3-83f6-5356e364b293</vt:lpwstr>
  </property>
  <property fmtid="{D5CDD505-2E9C-101B-9397-08002B2CF9AE}" pid="13" name="Reference Year">
    <vt:lpwstr>2015</vt:lpwstr>
  </property>
  <property fmtid="{D5CDD505-2E9C-101B-9397-08002B2CF9AE}" pid="14" name="MRC_x0020_Document_x0020_Type">
    <vt:lpwstr/>
  </property>
  <property fmtid="{D5CDD505-2E9C-101B-9397-08002B2CF9AE}" pid="15" name="Legal_x0020_Document_x0020_Type">
    <vt:lpwstr/>
  </property>
  <property fmtid="{D5CDD505-2E9C-101B-9397-08002B2CF9AE}" pid="16" name="g0a6ce1da10a45c2b5a1d5e5f1df1754">
    <vt:lpwstr/>
  </property>
  <property fmtid="{D5CDD505-2E9C-101B-9397-08002B2CF9AE}" pid="17" name="pc6b0ed48bbf44eda68cfd0caec6a0a3">
    <vt:lpwstr/>
  </property>
  <property fmtid="{D5CDD505-2E9C-101B-9397-08002B2CF9AE}" pid="18" name="e54269d3322942439ab827078f09a274">
    <vt:lpwstr/>
  </property>
  <property fmtid="{D5CDD505-2E9C-101B-9397-08002B2CF9AE}" pid="19" name="Board_x0020_Member">
    <vt:lpwstr/>
  </property>
  <property fmtid="{D5CDD505-2E9C-101B-9397-08002B2CF9AE}" pid="20" name="Legal_x0020_Directors_x0020_Document_x0020_Type">
    <vt:lpwstr/>
  </property>
  <property fmtid="{D5CDD505-2E9C-101B-9397-08002B2CF9AE}" pid="21" name="b75eb7a449b744af9d0704e518633f4d">
    <vt:lpwstr/>
  </property>
  <property fmtid="{D5CDD505-2E9C-101B-9397-08002B2CF9AE}" pid="22" name="Election Type">
    <vt:lpwstr>2624;#NERC|fda56954-0259-4ad3-83f6-5356e364b293</vt:lpwstr>
  </property>
  <property fmtid="{D5CDD505-2E9C-101B-9397-08002B2CF9AE}" pid="23" name="Legal Directors Document Type">
    <vt:lpwstr/>
  </property>
  <property fmtid="{D5CDD505-2E9C-101B-9397-08002B2CF9AE}" pid="24" name="MRC Document Type">
    <vt:lpwstr/>
  </property>
  <property fmtid="{D5CDD505-2E9C-101B-9397-08002B2CF9AE}" pid="25" name="Board Member">
    <vt:lpwstr/>
  </property>
  <property fmtid="{D5CDD505-2E9C-101B-9397-08002B2CF9AE}" pid="26" name="Legal Document Type">
    <vt:lpwstr/>
  </property>
  <property fmtid="{D5CDD505-2E9C-101B-9397-08002B2CF9AE}" pid="27" name="TaxCatchAll">
    <vt:lpwstr>2624;#NERC|fda56954-0259-4ad3-83f6-5356e364b293;#2777;#Template|cd0068b1-056d-4c0b-a5a5-321158a6be97;#2786;#Procedure|007fb0b1-e910-4093-859c-7f8dae23bee7</vt:lpwstr>
  </property>
  <property fmtid="{D5CDD505-2E9C-101B-9397-08002B2CF9AE}" pid="28" name="h0bfae7a96eb4456b928496de5e05f25">
    <vt:lpwstr>NERC|fda56954-0259-4ad3-83f6-5356e364b293</vt:lpwstr>
  </property>
  <property fmtid="{D5CDD505-2E9C-101B-9397-08002B2CF9AE}" pid="29" name="o4833a602038471e8aaec26eb22f1b8e">
    <vt:lpwstr>Procedure|007fb0b1-e910-4093-859c-7f8dae23bee7</vt:lpwstr>
  </property>
</Properties>
</file>